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EF" w:rsidRPr="008359C3" w:rsidRDefault="008202EC" w:rsidP="000E4DEF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10795" r="825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55" w:rsidRDefault="00F72155" w:rsidP="000E4D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Resim </w:t>
                            </w:r>
                          </w:p>
                          <w:p w:rsidR="000E4DEF" w:rsidRPr="00F72155" w:rsidRDefault="000E4DEF" w:rsidP="000E4D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155">
                              <w:rPr>
                                <w:sz w:val="16"/>
                                <w:szCs w:val="16"/>
                              </w:rPr>
                              <w:t>Fotokopi resim kullan</w:t>
                            </w:r>
                            <w:r w:rsidR="00170BCA">
                              <w:rPr>
                                <w:sz w:val="16"/>
                                <w:szCs w:val="16"/>
                              </w:rPr>
                              <w:t>ılamaz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7pt;margin-top:-19.65pt;width:87.9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">
                <v:textbox>
                  <w:txbxContent>
                    <w:p w:rsidR="00F72155" w:rsidRDefault="00F72155" w:rsidP="000E4D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2155">
                        <w:rPr>
                          <w:sz w:val="24"/>
                          <w:szCs w:val="24"/>
                        </w:rPr>
                        <w:t xml:space="preserve">Resim </w:t>
                      </w:r>
                    </w:p>
                    <w:p w:rsidR="000E4DEF" w:rsidRPr="00F72155" w:rsidRDefault="000E4DEF" w:rsidP="000E4D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155">
                        <w:rPr>
                          <w:sz w:val="16"/>
                          <w:szCs w:val="16"/>
                        </w:rPr>
                        <w:t>Fotokopi resim kullan</w:t>
                      </w:r>
                      <w:r w:rsidR="00170BCA">
                        <w:rPr>
                          <w:sz w:val="16"/>
                          <w:szCs w:val="16"/>
                        </w:rPr>
                        <w:t>ılamaz</w:t>
                      </w:r>
                    </w:p>
                  </w:txbxContent>
                </v:textbox>
              </v:rect>
            </w:pict>
          </mc:Fallback>
        </mc:AlternateContent>
      </w:r>
      <w:r w:rsidR="000E4DEF">
        <w:rPr>
          <w:b/>
        </w:rPr>
        <w:t>K.K.</w:t>
      </w:r>
      <w:r w:rsidR="000E4DEF" w:rsidRPr="008359C3">
        <w:rPr>
          <w:b/>
        </w:rPr>
        <w:t>T.C.</w:t>
      </w:r>
    </w:p>
    <w:p w:rsidR="000E4DEF" w:rsidRPr="008359C3" w:rsidRDefault="000E4DEF" w:rsidP="000E4DEF">
      <w:pPr>
        <w:spacing w:after="0" w:line="240" w:lineRule="auto"/>
        <w:jc w:val="center"/>
        <w:rPr>
          <w:b/>
        </w:rPr>
      </w:pPr>
      <w:r>
        <w:rPr>
          <w:b/>
        </w:rPr>
        <w:t>DOĞU AKDENİZ</w:t>
      </w:r>
      <w:r w:rsidRPr="008359C3">
        <w:rPr>
          <w:b/>
        </w:rPr>
        <w:t xml:space="preserve"> ÜNİVERSİTESİ</w:t>
      </w:r>
    </w:p>
    <w:p w:rsidR="000E4DEF" w:rsidRPr="004C7840" w:rsidRDefault="000E4DEF" w:rsidP="000E4DEF">
      <w:pPr>
        <w:spacing w:after="0" w:line="240" w:lineRule="auto"/>
        <w:jc w:val="center"/>
        <w:rPr>
          <w:b/>
        </w:rPr>
      </w:pPr>
      <w:r w:rsidRPr="004C7840">
        <w:rPr>
          <w:b/>
        </w:rPr>
        <w:t>ZORUNLU STAJ FORMU</w:t>
      </w:r>
      <w:r w:rsidR="00F169FB">
        <w:rPr>
          <w:b/>
        </w:rPr>
        <w:t xml:space="preserve"> </w:t>
      </w:r>
      <w:r w:rsidR="00F169FB" w:rsidRPr="00F169FB">
        <w:rPr>
          <w:b/>
          <w:sz w:val="20"/>
          <w:szCs w:val="20"/>
          <w:vertAlign w:val="superscript"/>
        </w:rPr>
        <w:t>(</w:t>
      </w:r>
      <w:r w:rsidR="00F169FB" w:rsidRPr="00BD0BCC">
        <w:rPr>
          <w:b/>
          <w:sz w:val="20"/>
          <w:szCs w:val="20"/>
          <w:vertAlign w:val="superscript"/>
        </w:rPr>
        <w:t>*</w:t>
      </w:r>
      <w:r w:rsidR="00F169FB" w:rsidRPr="00F169FB">
        <w:rPr>
          <w:b/>
          <w:sz w:val="20"/>
          <w:szCs w:val="20"/>
          <w:vertAlign w:val="superscript"/>
        </w:rPr>
        <w:t>)</w:t>
      </w:r>
    </w:p>
    <w:p w:rsidR="000E4DEF" w:rsidRDefault="000E4DEF" w:rsidP="000E4DEF">
      <w:pPr>
        <w:spacing w:after="0" w:line="240" w:lineRule="auto"/>
        <w:jc w:val="both"/>
      </w:pPr>
    </w:p>
    <w:p w:rsidR="000E4DEF" w:rsidRDefault="000E4DEF" w:rsidP="000E4DEF">
      <w:pPr>
        <w:spacing w:after="0" w:line="240" w:lineRule="auto"/>
        <w:jc w:val="both"/>
        <w:rPr>
          <w:b/>
          <w:sz w:val="20"/>
          <w:szCs w:val="20"/>
        </w:rPr>
      </w:pPr>
    </w:p>
    <w:p w:rsidR="00F2172D" w:rsidRDefault="00F2172D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0E4DEF" w:rsidRPr="004C7840" w:rsidRDefault="000E4DEF" w:rsidP="00C46F1A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>İLGİLİ MAKAMA</w:t>
      </w:r>
    </w:p>
    <w:p w:rsidR="000E4DEF" w:rsidRPr="00F2172D" w:rsidRDefault="000E4DEF" w:rsidP="00C46F1A">
      <w:pPr>
        <w:spacing w:after="0" w:line="240" w:lineRule="auto"/>
        <w:ind w:left="-90"/>
        <w:jc w:val="both"/>
        <w:rPr>
          <w:sz w:val="16"/>
          <w:szCs w:val="16"/>
        </w:rPr>
      </w:pPr>
    </w:p>
    <w:p w:rsidR="000E4DEF" w:rsidRPr="004C7840" w:rsidRDefault="00344915" w:rsidP="00C46F1A">
      <w:pPr>
        <w:spacing w:after="0" w:line="240" w:lineRule="auto"/>
        <w:ind w:left="-90"/>
        <w:jc w:val="both"/>
        <w:rPr>
          <w:sz w:val="20"/>
          <w:szCs w:val="20"/>
        </w:rPr>
      </w:pPr>
      <w:r w:rsidRPr="008F371A">
        <w:rPr>
          <w:sz w:val="20"/>
          <w:szCs w:val="20"/>
        </w:rPr>
        <w:t>Üniversitemiz</w:t>
      </w:r>
      <w:r w:rsidR="000E4DEF" w:rsidRPr="008F371A">
        <w:rPr>
          <w:sz w:val="20"/>
          <w:szCs w:val="20"/>
        </w:rPr>
        <w:t xml:space="preserve"> </w:t>
      </w:r>
      <w:r w:rsidR="000E4DEF" w:rsidRPr="004C7840">
        <w:rPr>
          <w:sz w:val="20"/>
          <w:szCs w:val="20"/>
        </w:rPr>
        <w:t>öğrencilerin</w:t>
      </w:r>
      <w:r w:rsidR="000E4DEF">
        <w:rPr>
          <w:sz w:val="20"/>
          <w:szCs w:val="20"/>
        </w:rPr>
        <w:t>in</w:t>
      </w:r>
      <w:r w:rsidR="000E4DEF" w:rsidRPr="004C7840">
        <w:rPr>
          <w:sz w:val="20"/>
          <w:szCs w:val="20"/>
        </w:rPr>
        <w:t xml:space="preserve"> öğrenim süre</w:t>
      </w:r>
      <w:r>
        <w:rPr>
          <w:sz w:val="20"/>
          <w:szCs w:val="20"/>
        </w:rPr>
        <w:t>ler</w:t>
      </w:r>
      <w:r w:rsidR="000E4DEF" w:rsidRPr="004C7840">
        <w:rPr>
          <w:sz w:val="20"/>
          <w:szCs w:val="20"/>
        </w:rPr>
        <w:t>i sonuna kadar kuruluş ve işletmelerde staj yapma zorunluluğu vardır. Aşağıda bilgileri yer alan öğrencimizin stajını kuruluşunuzda yapmasında göstereceğiniz ilgiye teşekkür eder, çalışmalarınızda başarılar dileriz.</w:t>
      </w:r>
    </w:p>
    <w:p w:rsidR="000E4DEF" w:rsidRPr="004C7840" w:rsidRDefault="000E4DEF" w:rsidP="000E4DEF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50"/>
        <w:gridCol w:w="630"/>
        <w:gridCol w:w="1820"/>
        <w:gridCol w:w="1672"/>
      </w:tblGrid>
      <w:tr w:rsidR="000E4DEF" w:rsidRPr="00B8031D" w:rsidTr="004048CA">
        <w:trPr>
          <w:trHeight w:val="269"/>
        </w:trPr>
        <w:tc>
          <w:tcPr>
            <w:tcW w:w="1908" w:type="dxa"/>
          </w:tcPr>
          <w:p w:rsidR="000E4DEF" w:rsidRPr="00E070F9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70F9">
              <w:rPr>
                <w:sz w:val="20"/>
                <w:szCs w:val="20"/>
              </w:rPr>
              <w:t xml:space="preserve">Adı </w:t>
            </w:r>
            <w:r w:rsidR="00A95254" w:rsidRPr="00E070F9">
              <w:rPr>
                <w:sz w:val="20"/>
                <w:szCs w:val="20"/>
              </w:rPr>
              <w:t xml:space="preserve">- </w:t>
            </w:r>
            <w:r w:rsidRPr="00E070F9">
              <w:rPr>
                <w:sz w:val="20"/>
                <w:szCs w:val="20"/>
              </w:rPr>
              <w:t>Soyadı</w:t>
            </w:r>
          </w:p>
        </w:tc>
        <w:tc>
          <w:tcPr>
            <w:tcW w:w="3780" w:type="dxa"/>
            <w:gridSpan w:val="2"/>
          </w:tcPr>
          <w:p w:rsidR="000E4DEF" w:rsidRPr="00933270" w:rsidRDefault="000E4DEF" w:rsidP="0076690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0E4DEF" w:rsidRPr="004C27DA" w:rsidRDefault="00E070F9" w:rsidP="0076690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048CA">
              <w:rPr>
                <w:sz w:val="20"/>
                <w:szCs w:val="20"/>
              </w:rPr>
              <w:t xml:space="preserve">TC/KKTC </w:t>
            </w:r>
            <w:r w:rsidR="000E4DEF" w:rsidRPr="004048CA">
              <w:rPr>
                <w:sz w:val="20"/>
                <w:szCs w:val="20"/>
              </w:rPr>
              <w:t>Kimlik No</w:t>
            </w:r>
            <w:r w:rsidRPr="004048CA">
              <w:rPr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0E4DEF" w:rsidRPr="00933270" w:rsidRDefault="000E4DEF" w:rsidP="0076690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4DEF" w:rsidRPr="00B8031D" w:rsidTr="004048CA">
        <w:tc>
          <w:tcPr>
            <w:tcW w:w="1908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  <w:r w:rsidRPr="00B8031D">
              <w:rPr>
                <w:sz w:val="20"/>
                <w:szCs w:val="20"/>
              </w:rPr>
              <w:t xml:space="preserve"> No</w:t>
            </w:r>
            <w:r w:rsidR="00344915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Öğretim Yılı</w:t>
            </w:r>
          </w:p>
        </w:tc>
        <w:tc>
          <w:tcPr>
            <w:tcW w:w="1672" w:type="dxa"/>
          </w:tcPr>
          <w:p w:rsidR="000E4DEF" w:rsidRPr="00B8031D" w:rsidRDefault="000E4DEF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C0180" w:rsidRPr="00B8031D" w:rsidTr="004048CA">
        <w:tc>
          <w:tcPr>
            <w:tcW w:w="1908" w:type="dxa"/>
          </w:tcPr>
          <w:p w:rsidR="009C0180" w:rsidRPr="008F371A" w:rsidRDefault="009C0180" w:rsidP="004C27D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Bölüm</w:t>
            </w:r>
            <w:r w:rsidR="004C27DA">
              <w:rPr>
                <w:sz w:val="20"/>
                <w:szCs w:val="20"/>
              </w:rPr>
              <w:t>/</w:t>
            </w:r>
            <w:r w:rsidR="006A087D"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50" w:type="dxa"/>
          </w:tcPr>
          <w:p w:rsidR="009C0180" w:rsidRPr="002468BF" w:rsidRDefault="009C0180" w:rsidP="0076690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C0180" w:rsidRPr="008F371A" w:rsidRDefault="009C0180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Fakülte</w:t>
            </w:r>
          </w:p>
        </w:tc>
        <w:tc>
          <w:tcPr>
            <w:tcW w:w="1672" w:type="dxa"/>
          </w:tcPr>
          <w:p w:rsidR="009C0180" w:rsidRDefault="009C0180" w:rsidP="003F27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048CA">
        <w:tc>
          <w:tcPr>
            <w:tcW w:w="1908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150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Telefon No (GSM)</w:t>
            </w:r>
          </w:p>
        </w:tc>
        <w:tc>
          <w:tcPr>
            <w:tcW w:w="1672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  <w:vAlign w:val="center"/>
          </w:tcPr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İkametgah Adresi</w:t>
            </w:r>
          </w:p>
          <w:p w:rsidR="000E4DEF" w:rsidRPr="00B8031D" w:rsidRDefault="000E4DEF" w:rsidP="00246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4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E4DEF" w:rsidRPr="008F6D1E" w:rsidRDefault="000E4DEF" w:rsidP="000E4DEF">
      <w:pPr>
        <w:spacing w:after="0" w:line="240" w:lineRule="auto"/>
        <w:jc w:val="both"/>
        <w:rPr>
          <w:b/>
          <w:sz w:val="16"/>
          <w:szCs w:val="16"/>
        </w:rPr>
      </w:pPr>
    </w:p>
    <w:p w:rsidR="000E4DEF" w:rsidRPr="0069667E" w:rsidRDefault="008F6D1E" w:rsidP="00C46F1A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STAJ YAPILA</w:t>
      </w:r>
      <w:r w:rsidR="00344915" w:rsidRPr="0069667E">
        <w:rPr>
          <w:b/>
        </w:rPr>
        <w:t>CAK</w:t>
      </w:r>
      <w:r w:rsidR="000E4DEF" w:rsidRPr="0069667E">
        <w:rPr>
          <w:b/>
        </w:rPr>
        <w:t xml:space="preserve"> YER İLE İLGİLİ BİLGİLER</w:t>
      </w:r>
    </w:p>
    <w:p w:rsidR="000E4DEF" w:rsidRPr="008F6D1E" w:rsidRDefault="000E4DEF" w:rsidP="000E4DEF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890"/>
        <w:gridCol w:w="1260"/>
        <w:gridCol w:w="90"/>
        <w:gridCol w:w="1761"/>
        <w:gridCol w:w="1563"/>
        <w:gridCol w:w="740"/>
      </w:tblGrid>
      <w:tr w:rsidR="000E4DEF" w:rsidRPr="00B8031D" w:rsidTr="004C27DA">
        <w:trPr>
          <w:trHeight w:val="350"/>
        </w:trPr>
        <w:tc>
          <w:tcPr>
            <w:tcW w:w="1908" w:type="dxa"/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Staja Başlama Tarihi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E4DEF" w:rsidRPr="00933270" w:rsidRDefault="000E4DEF" w:rsidP="00A952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E4DEF" w:rsidRPr="00933270" w:rsidRDefault="000E4DEF" w:rsidP="00A238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3270">
              <w:rPr>
                <w:b/>
                <w:sz w:val="20"/>
                <w:szCs w:val="20"/>
              </w:rPr>
              <w:t>Bitiş Tarihi</w:t>
            </w:r>
          </w:p>
        </w:tc>
        <w:tc>
          <w:tcPr>
            <w:tcW w:w="1851" w:type="dxa"/>
            <w:gridSpan w:val="2"/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0E4DEF" w:rsidRPr="00B8031D" w:rsidRDefault="000E4DEF" w:rsidP="00A9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Süresi (İş Günü)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8F371A" w:rsidRDefault="00344915" w:rsidP="003449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F371A">
              <w:rPr>
                <w:sz w:val="20"/>
                <w:szCs w:val="20"/>
              </w:rPr>
              <w:t>Firma</w:t>
            </w:r>
            <w:r w:rsidR="000E4DEF" w:rsidRPr="008F371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7304" w:type="dxa"/>
            <w:gridSpan w:val="6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Üretim/Hizmet Alanı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01BA" w:rsidRPr="00B8031D" w:rsidTr="00525D9E">
        <w:tc>
          <w:tcPr>
            <w:tcW w:w="1908" w:type="dxa"/>
          </w:tcPr>
          <w:p w:rsidR="001F01BA" w:rsidRPr="00B8031D" w:rsidRDefault="001F01BA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Numarası</w:t>
            </w:r>
          </w:p>
        </w:tc>
        <w:tc>
          <w:tcPr>
            <w:tcW w:w="7304" w:type="dxa"/>
            <w:gridSpan w:val="6"/>
          </w:tcPr>
          <w:p w:rsidR="001F01BA" w:rsidRPr="00B8031D" w:rsidRDefault="001F01BA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E4DEF" w:rsidRPr="00B8031D" w:rsidTr="004C27DA">
        <w:tc>
          <w:tcPr>
            <w:tcW w:w="1908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3240" w:type="dxa"/>
            <w:gridSpan w:val="3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Web Adresi</w:t>
            </w:r>
          </w:p>
        </w:tc>
        <w:tc>
          <w:tcPr>
            <w:tcW w:w="2303" w:type="dxa"/>
            <w:gridSpan w:val="2"/>
          </w:tcPr>
          <w:p w:rsidR="000E4DEF" w:rsidRPr="00B8031D" w:rsidRDefault="000E4DEF" w:rsidP="007669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0E4DEF" w:rsidRDefault="000E4DEF" w:rsidP="00EE1B26">
      <w:pPr>
        <w:spacing w:before="40" w:after="40" w:line="240" w:lineRule="auto"/>
        <w:ind w:hanging="86"/>
        <w:jc w:val="both"/>
        <w:rPr>
          <w:b/>
          <w:sz w:val="20"/>
          <w:szCs w:val="20"/>
        </w:rPr>
      </w:pPr>
      <w:r w:rsidRPr="004C7840">
        <w:rPr>
          <w:b/>
          <w:sz w:val="20"/>
          <w:szCs w:val="20"/>
        </w:rPr>
        <w:t xml:space="preserve">İŞVEREN </w:t>
      </w:r>
      <w:r w:rsidR="00A238CF">
        <w:rPr>
          <w:b/>
          <w:sz w:val="20"/>
          <w:szCs w:val="20"/>
        </w:rPr>
        <w:t>veya</w:t>
      </w:r>
      <w:r w:rsidRPr="004C7840">
        <w:rPr>
          <w:b/>
          <w:sz w:val="20"/>
          <w:szCs w:val="20"/>
        </w:rPr>
        <w:t xml:space="preserve"> YETKİLİNİN</w:t>
      </w:r>
    </w:p>
    <w:p w:rsidR="008F6D1E" w:rsidRPr="008F6D1E" w:rsidRDefault="008F6D1E" w:rsidP="00EE1B26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 Soyadı</w:t>
            </w:r>
          </w:p>
        </w:tc>
        <w:tc>
          <w:tcPr>
            <w:tcW w:w="7034" w:type="dxa"/>
            <w:gridSpan w:val="3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Görevi</w:t>
            </w:r>
          </w:p>
        </w:tc>
        <w:tc>
          <w:tcPr>
            <w:tcW w:w="2970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0E4DEF" w:rsidRPr="008F6D1E" w:rsidRDefault="000E4DEF" w:rsidP="008F6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D1E">
              <w:rPr>
                <w:sz w:val="18"/>
                <w:szCs w:val="18"/>
              </w:rPr>
              <w:t>Öğrencinin staj yapması uygundur.</w:t>
            </w:r>
          </w:p>
          <w:p w:rsidR="008F6D1E" w:rsidRPr="008F6D1E" w:rsidRDefault="008F6D1E" w:rsidP="008F6D1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E4DEF" w:rsidRPr="00B8031D" w:rsidRDefault="000E4DEF" w:rsidP="008F6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İmza / Kaşe</w:t>
            </w:r>
          </w:p>
        </w:tc>
        <w:tc>
          <w:tcPr>
            <w:tcW w:w="2303" w:type="dxa"/>
            <w:vMerge w:val="restart"/>
          </w:tcPr>
          <w:p w:rsidR="000E4DEF" w:rsidRPr="00C46F1A" w:rsidRDefault="000E4DEF" w:rsidP="00C46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E4DEF" w:rsidRPr="008F371A" w:rsidRDefault="00344915" w:rsidP="007E4211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F371A">
              <w:rPr>
                <w:i/>
                <w:sz w:val="18"/>
                <w:szCs w:val="18"/>
              </w:rPr>
              <w:t xml:space="preserve">Firmanın öğrenci bilgilerini içeren </w:t>
            </w:r>
            <w:r w:rsidR="001345F9">
              <w:rPr>
                <w:i/>
                <w:sz w:val="18"/>
                <w:szCs w:val="18"/>
              </w:rPr>
              <w:t>R</w:t>
            </w:r>
            <w:r w:rsidR="007E4211" w:rsidRPr="008F371A">
              <w:rPr>
                <w:i/>
                <w:sz w:val="18"/>
                <w:szCs w:val="18"/>
              </w:rPr>
              <w:t xml:space="preserve">esmi </w:t>
            </w:r>
            <w:r w:rsidR="001345F9">
              <w:rPr>
                <w:i/>
                <w:sz w:val="18"/>
                <w:szCs w:val="18"/>
              </w:rPr>
              <w:t>K</w:t>
            </w:r>
            <w:r w:rsidR="001F01BA">
              <w:rPr>
                <w:i/>
                <w:sz w:val="18"/>
                <w:szCs w:val="18"/>
              </w:rPr>
              <w:t>abul yazıs</w:t>
            </w:r>
            <w:r w:rsidRPr="008F371A">
              <w:rPr>
                <w:i/>
                <w:sz w:val="18"/>
                <w:szCs w:val="18"/>
              </w:rPr>
              <w:t>ı yeterlidir</w:t>
            </w: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e-posta adresi</w:t>
            </w:r>
          </w:p>
        </w:tc>
        <w:tc>
          <w:tcPr>
            <w:tcW w:w="2970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Tarih</w:t>
            </w:r>
          </w:p>
        </w:tc>
        <w:tc>
          <w:tcPr>
            <w:tcW w:w="2970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İşveren S.G.K. Tescil No.</w:t>
            </w:r>
          </w:p>
        </w:tc>
        <w:tc>
          <w:tcPr>
            <w:tcW w:w="2970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20"/>
          <w:szCs w:val="20"/>
        </w:rPr>
      </w:pPr>
    </w:p>
    <w:p w:rsidR="000E4DEF" w:rsidRDefault="008F6D1E" w:rsidP="00C46F1A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0E4DEF" w:rsidRPr="0069667E">
        <w:rPr>
          <w:b/>
        </w:rPr>
        <w:t>ÖĞRENCİNİN NÜFUS KAYIT BİLGİLERİ</w:t>
      </w:r>
      <w:r w:rsidR="000E4DEF" w:rsidRPr="004C7840">
        <w:rPr>
          <w:b/>
          <w:sz w:val="20"/>
          <w:szCs w:val="20"/>
        </w:rPr>
        <w:t xml:space="preserve"> </w:t>
      </w:r>
      <w:r w:rsidR="000E4DEF" w:rsidRPr="004C7840">
        <w:rPr>
          <w:b/>
          <w:sz w:val="14"/>
          <w:szCs w:val="14"/>
        </w:rPr>
        <w:t>(Staj başvurusu kabul edildiği tak</w:t>
      </w:r>
      <w:r w:rsidR="00A238CF">
        <w:rPr>
          <w:b/>
          <w:sz w:val="14"/>
          <w:szCs w:val="14"/>
        </w:rPr>
        <w:t>d</w:t>
      </w:r>
      <w:r w:rsidR="000E4DEF" w:rsidRPr="004C7840">
        <w:rPr>
          <w:b/>
          <w:sz w:val="14"/>
          <w:szCs w:val="14"/>
        </w:rPr>
        <w:t>irde öğrenci tarafından doldurulur.)</w:t>
      </w:r>
    </w:p>
    <w:p w:rsidR="008F6D1E" w:rsidRPr="008F6D1E" w:rsidRDefault="008F6D1E" w:rsidP="00C46F1A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428"/>
        <w:gridCol w:w="2303"/>
        <w:gridCol w:w="2303"/>
      </w:tblGrid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Soyadı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Adı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İlçe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Baba Adı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Mahalle-Köy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A95254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An</w:t>
            </w:r>
            <w:r w:rsidR="00A95254">
              <w:rPr>
                <w:sz w:val="20"/>
                <w:szCs w:val="20"/>
              </w:rPr>
              <w:t>ne</w:t>
            </w:r>
            <w:r w:rsidRPr="00B8031D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Cilt No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Yeri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Aile Sıra No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Doğum Tarihi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Sıra No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E070F9" w:rsidP="00766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TC/KKTC </w:t>
            </w:r>
            <w:r w:rsidR="000E4DEF" w:rsidRPr="00B8031D">
              <w:rPr>
                <w:sz w:val="20"/>
                <w:szCs w:val="20"/>
              </w:rPr>
              <w:t>Kimlik No.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N. Cüzdan Seri No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Nedeni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4DEF" w:rsidRPr="00B8031D" w:rsidTr="008F6D1E">
        <w:tc>
          <w:tcPr>
            <w:tcW w:w="217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S.G.K. No.</w:t>
            </w:r>
          </w:p>
        </w:tc>
        <w:tc>
          <w:tcPr>
            <w:tcW w:w="242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  <w:r w:rsidRPr="00B8031D">
              <w:rPr>
                <w:sz w:val="20"/>
                <w:szCs w:val="20"/>
              </w:rPr>
              <w:t>Veriliş Tarihi</w:t>
            </w:r>
          </w:p>
        </w:tc>
        <w:tc>
          <w:tcPr>
            <w:tcW w:w="2303" w:type="dxa"/>
          </w:tcPr>
          <w:p w:rsidR="000E4DEF" w:rsidRPr="00B8031D" w:rsidRDefault="000E4DEF" w:rsidP="00766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E4DEF" w:rsidRDefault="000E4DEF" w:rsidP="000E4DEF">
      <w:pPr>
        <w:spacing w:after="0" w:line="240" w:lineRule="auto"/>
        <w:rPr>
          <w:b/>
          <w:sz w:val="14"/>
          <w:szCs w:val="14"/>
        </w:rPr>
      </w:pPr>
    </w:p>
    <w:p w:rsidR="000E4DEF" w:rsidRPr="00C46F1A" w:rsidRDefault="00C46F1A" w:rsidP="000E4D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4DEF" w:rsidRPr="00C46F1A">
        <w:rPr>
          <w:b/>
          <w:sz w:val="20"/>
          <w:szCs w:val="20"/>
        </w:rPr>
        <w:t xml:space="preserve">ÖĞRENCİNİN İMZASI      </w:t>
      </w:r>
      <w:r w:rsidR="000E4DEF" w:rsidRPr="00C46F1A">
        <w:rPr>
          <w:b/>
          <w:sz w:val="20"/>
          <w:szCs w:val="20"/>
        </w:rPr>
        <w:tab/>
      </w:r>
      <w:r w:rsidR="006A087D">
        <w:rPr>
          <w:b/>
          <w:sz w:val="20"/>
          <w:szCs w:val="20"/>
        </w:rPr>
        <w:t xml:space="preserve">    BÖLÜM </w:t>
      </w:r>
      <w:r w:rsidR="000E4DEF" w:rsidRPr="00C46F1A">
        <w:rPr>
          <w:b/>
          <w:sz w:val="20"/>
          <w:szCs w:val="20"/>
        </w:rPr>
        <w:t xml:space="preserve">STAJ KOMİSYONU ONAYI </w:t>
      </w:r>
      <w:r w:rsidR="000E4DEF"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0E4DEF" w:rsidRPr="00C46F1A">
        <w:rPr>
          <w:b/>
          <w:sz w:val="20"/>
          <w:szCs w:val="20"/>
        </w:rPr>
        <w:t xml:space="preserve">  FAKÜLT</w:t>
      </w:r>
      <w:r>
        <w:rPr>
          <w:b/>
          <w:sz w:val="20"/>
          <w:szCs w:val="20"/>
        </w:rPr>
        <w:t xml:space="preserve">E ONAYI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188"/>
      </w:tblGrid>
      <w:tr w:rsidR="000E4DEF" w:rsidRPr="00B8031D" w:rsidTr="009C0180">
        <w:trPr>
          <w:trHeight w:hRule="exact" w:val="1008"/>
        </w:trPr>
        <w:tc>
          <w:tcPr>
            <w:tcW w:w="3119" w:type="dxa"/>
          </w:tcPr>
          <w:p w:rsidR="000E4DEF" w:rsidRPr="008F371A" w:rsidRDefault="000E4DEF" w:rsidP="00766903">
            <w:pPr>
              <w:spacing w:after="0" w:line="240" w:lineRule="auto"/>
              <w:rPr>
                <w:sz w:val="16"/>
                <w:szCs w:val="16"/>
              </w:rPr>
            </w:pPr>
            <w:r w:rsidRPr="008F371A">
              <w:rPr>
                <w:sz w:val="16"/>
                <w:szCs w:val="16"/>
              </w:rPr>
              <w:t>Belge üzerinde</w:t>
            </w:r>
            <w:r w:rsidR="00C46F1A" w:rsidRPr="008F371A">
              <w:rPr>
                <w:sz w:val="16"/>
                <w:szCs w:val="16"/>
              </w:rPr>
              <w:t xml:space="preserve"> yazdığım</w:t>
            </w:r>
            <w:r w:rsidRPr="008F371A">
              <w:rPr>
                <w:sz w:val="16"/>
                <w:szCs w:val="16"/>
              </w:rPr>
              <w:t xml:space="preserve"> bilgiler doğru</w:t>
            </w:r>
            <w:r w:rsidR="00C46F1A" w:rsidRPr="008F371A">
              <w:rPr>
                <w:sz w:val="16"/>
                <w:szCs w:val="16"/>
              </w:rPr>
              <w:t>dur</w:t>
            </w:r>
            <w:r w:rsidRPr="008F371A">
              <w:rPr>
                <w:sz w:val="16"/>
                <w:szCs w:val="16"/>
              </w:rPr>
              <w:t>.</w:t>
            </w:r>
          </w:p>
          <w:p w:rsidR="000E4DEF" w:rsidRPr="008F371A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8F371A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8F371A" w:rsidRDefault="00C46F1A" w:rsidP="00766903">
            <w:pPr>
              <w:spacing w:after="0" w:line="240" w:lineRule="auto"/>
              <w:rPr>
                <w:sz w:val="14"/>
                <w:szCs w:val="14"/>
              </w:rPr>
            </w:pPr>
            <w:r w:rsidRPr="008F371A">
              <w:rPr>
                <w:sz w:val="14"/>
                <w:szCs w:val="14"/>
              </w:rPr>
              <w:t>Tarih:</w:t>
            </w:r>
          </w:p>
        </w:tc>
        <w:tc>
          <w:tcPr>
            <w:tcW w:w="2977" w:type="dxa"/>
          </w:tcPr>
          <w:p w:rsidR="000E4DEF" w:rsidRPr="00B8031D" w:rsidRDefault="000E4DEF" w:rsidP="00766903">
            <w:pPr>
              <w:spacing w:after="0" w:line="240" w:lineRule="auto"/>
            </w:pPr>
          </w:p>
          <w:p w:rsidR="000E4DEF" w:rsidRPr="00B8031D" w:rsidRDefault="000E4DEF" w:rsidP="00766903">
            <w:pPr>
              <w:spacing w:after="0" w:line="240" w:lineRule="auto"/>
            </w:pPr>
          </w:p>
          <w:p w:rsidR="000E4DEF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</w:tc>
        <w:tc>
          <w:tcPr>
            <w:tcW w:w="3188" w:type="dxa"/>
          </w:tcPr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C46F1A" w:rsidRPr="00B8031D" w:rsidRDefault="00C46F1A" w:rsidP="00C46F1A">
            <w:pPr>
              <w:spacing w:after="0" w:line="240" w:lineRule="auto"/>
              <w:rPr>
                <w:sz w:val="14"/>
                <w:szCs w:val="14"/>
              </w:rPr>
            </w:pPr>
            <w:r w:rsidRPr="00B8031D">
              <w:rPr>
                <w:sz w:val="14"/>
                <w:szCs w:val="14"/>
              </w:rPr>
              <w:t>Tarih:</w:t>
            </w: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  <w:p w:rsidR="000E4DEF" w:rsidRPr="00B8031D" w:rsidRDefault="000E4DEF" w:rsidP="0076690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169FB" w:rsidRPr="00F169FB" w:rsidRDefault="00F169FB" w:rsidP="00DA6CE7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5F2862" w:rsidRDefault="00F169FB" w:rsidP="00DA6CE7">
      <w:pPr>
        <w:spacing w:after="0" w:line="240" w:lineRule="auto"/>
        <w:ind w:left="-180" w:right="-153"/>
        <w:jc w:val="both"/>
        <w:rPr>
          <w:i/>
          <w:sz w:val="14"/>
          <w:szCs w:val="14"/>
        </w:rPr>
      </w:pP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>
        <w:rPr>
          <w:b/>
          <w:sz w:val="14"/>
          <w:szCs w:val="14"/>
        </w:rPr>
        <w:t xml:space="preserve"> </w:t>
      </w:r>
      <w:r w:rsidR="00DA6CE7" w:rsidRPr="00E17E95">
        <w:rPr>
          <w:sz w:val="14"/>
          <w:szCs w:val="14"/>
        </w:rPr>
        <w:t>Bu</w:t>
      </w:r>
      <w:r w:rsidR="006A087D" w:rsidRPr="00E17E95">
        <w:rPr>
          <w:sz w:val="14"/>
          <w:szCs w:val="14"/>
        </w:rPr>
        <w:t xml:space="preserve"> form</w:t>
      </w:r>
      <w:r w:rsidR="00DA6CE7" w:rsidRPr="00E17E95">
        <w:rPr>
          <w:sz w:val="14"/>
          <w:szCs w:val="14"/>
        </w:rPr>
        <w:t xml:space="preserve"> </w:t>
      </w:r>
      <w:r w:rsidR="00DA6CE7" w:rsidRPr="00E17E95">
        <w:rPr>
          <w:b/>
          <w:sz w:val="14"/>
          <w:szCs w:val="14"/>
        </w:rPr>
        <w:t>bilgisayar ortamında</w:t>
      </w:r>
      <w:r w:rsidR="006A087D" w:rsidRPr="00E17E95">
        <w:rPr>
          <w:sz w:val="14"/>
          <w:szCs w:val="14"/>
        </w:rPr>
        <w:t xml:space="preserve"> 3</w:t>
      </w:r>
      <w:r w:rsidR="000E4DEF" w:rsidRPr="00E17E95">
        <w:rPr>
          <w:sz w:val="14"/>
          <w:szCs w:val="14"/>
        </w:rPr>
        <w:t xml:space="preserve"> asıl nüsha olarak (</w:t>
      </w:r>
      <w:r w:rsidR="000E4DEF" w:rsidRPr="00E17E95">
        <w:rPr>
          <w:sz w:val="14"/>
          <w:szCs w:val="14"/>
          <w:u w:val="single"/>
        </w:rPr>
        <w:t>fotokopi değil</w:t>
      </w:r>
      <w:r w:rsidR="000E4DEF" w:rsidRPr="00E17E95">
        <w:rPr>
          <w:sz w:val="14"/>
          <w:szCs w:val="14"/>
        </w:rPr>
        <w:t>) hazırlanır</w:t>
      </w:r>
      <w:r w:rsidR="00DA6CE7" w:rsidRPr="00E17E95">
        <w:rPr>
          <w:b/>
          <w:sz w:val="14"/>
          <w:szCs w:val="14"/>
        </w:rPr>
        <w:t xml:space="preserve"> </w:t>
      </w:r>
      <w:r w:rsidR="005D1E93" w:rsidRPr="00E17E95">
        <w:rPr>
          <w:sz w:val="14"/>
          <w:szCs w:val="14"/>
        </w:rPr>
        <w:t xml:space="preserve">ve </w:t>
      </w:r>
      <w:r w:rsidR="00DA6CE7" w:rsidRPr="00E17E95">
        <w:rPr>
          <w:sz w:val="14"/>
          <w:szCs w:val="14"/>
        </w:rPr>
        <w:t xml:space="preserve">her form’a bir resim yapıştırılır. </w:t>
      </w:r>
      <w:r w:rsidR="00DA77C1">
        <w:rPr>
          <w:sz w:val="14"/>
          <w:szCs w:val="14"/>
        </w:rPr>
        <w:t xml:space="preserve">Onaylanmış </w:t>
      </w:r>
      <w:r w:rsidR="0061770C" w:rsidRPr="00E17E95">
        <w:rPr>
          <w:sz w:val="14"/>
          <w:szCs w:val="14"/>
        </w:rPr>
        <w:t>Formların</w:t>
      </w:r>
      <w:r w:rsidR="0061770C">
        <w:rPr>
          <w:sz w:val="14"/>
          <w:szCs w:val="14"/>
        </w:rPr>
        <w:t xml:space="preserve"> </w:t>
      </w:r>
      <w:r w:rsidR="008079A9">
        <w:rPr>
          <w:sz w:val="14"/>
          <w:szCs w:val="14"/>
        </w:rPr>
        <w:t>staja başlama tarihinden en geç 15 gün önce</w:t>
      </w:r>
      <w:r w:rsidR="008079A9">
        <w:rPr>
          <w:sz w:val="14"/>
          <w:szCs w:val="14"/>
          <w:lang w:val="en-GB"/>
        </w:rPr>
        <w:t>;</w:t>
      </w:r>
      <w:r w:rsidR="000E4DEF" w:rsidRPr="00787098">
        <w:rPr>
          <w:b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1 nüshası</w:t>
      </w:r>
      <w:r w:rsidR="000E4DEF">
        <w:rPr>
          <w:sz w:val="14"/>
          <w:szCs w:val="14"/>
        </w:rPr>
        <w:t>nın</w:t>
      </w:r>
      <w:r w:rsidR="000E4DEF" w:rsidRPr="00B937A5">
        <w:rPr>
          <w:sz w:val="14"/>
          <w:szCs w:val="14"/>
        </w:rPr>
        <w:t xml:space="preserve"> </w:t>
      </w:r>
      <w:r w:rsidR="00AE0BCA" w:rsidRPr="008F371A">
        <w:rPr>
          <w:sz w:val="14"/>
          <w:szCs w:val="14"/>
        </w:rPr>
        <w:t>Bölüm</w:t>
      </w:r>
      <w:r w:rsidR="00AE0BCA" w:rsidRPr="00162EFE">
        <w:rPr>
          <w:color w:val="FF0000"/>
          <w:sz w:val="14"/>
          <w:szCs w:val="14"/>
        </w:rPr>
        <w:t xml:space="preserve"> </w:t>
      </w:r>
      <w:r w:rsidR="000E4DEF" w:rsidRPr="00B937A5">
        <w:rPr>
          <w:sz w:val="14"/>
          <w:szCs w:val="14"/>
        </w:rPr>
        <w:t>S</w:t>
      </w:r>
      <w:r w:rsidR="004703C2">
        <w:rPr>
          <w:sz w:val="14"/>
          <w:szCs w:val="14"/>
        </w:rPr>
        <w:t>ekreterliğine</w:t>
      </w:r>
      <w:r w:rsidR="000E4DEF">
        <w:rPr>
          <w:b/>
          <w:sz w:val="14"/>
          <w:szCs w:val="14"/>
        </w:rPr>
        <w:t xml:space="preserve">, </w:t>
      </w:r>
      <w:r w:rsidR="006A087D">
        <w:rPr>
          <w:sz w:val="14"/>
          <w:szCs w:val="14"/>
        </w:rPr>
        <w:t>2</w:t>
      </w:r>
      <w:r w:rsidR="000E4DEF">
        <w:rPr>
          <w:sz w:val="14"/>
          <w:szCs w:val="14"/>
        </w:rPr>
        <w:t xml:space="preserve"> nüshasının </w:t>
      </w:r>
      <w:r w:rsidR="00DA6CE7" w:rsidRPr="00E17E95">
        <w:rPr>
          <w:sz w:val="14"/>
          <w:szCs w:val="14"/>
        </w:rPr>
        <w:t xml:space="preserve">da </w:t>
      </w:r>
      <w:r w:rsidR="00881A26">
        <w:rPr>
          <w:sz w:val="14"/>
          <w:szCs w:val="14"/>
        </w:rPr>
        <w:t xml:space="preserve">(3 adet </w:t>
      </w:r>
      <w:r w:rsidR="000E4DEF" w:rsidRPr="00E17E95">
        <w:rPr>
          <w:b/>
          <w:sz w:val="14"/>
          <w:szCs w:val="14"/>
        </w:rPr>
        <w:t>kimlik fotokopisi</w:t>
      </w:r>
      <w:r w:rsidR="004703C2">
        <w:rPr>
          <w:sz w:val="14"/>
          <w:szCs w:val="14"/>
        </w:rPr>
        <w:t xml:space="preserve">, </w:t>
      </w:r>
      <w:r w:rsidR="00881A26">
        <w:rPr>
          <w:sz w:val="14"/>
          <w:szCs w:val="14"/>
        </w:rPr>
        <w:t xml:space="preserve">3 adet </w:t>
      </w:r>
      <w:r w:rsidR="004703C2">
        <w:rPr>
          <w:sz w:val="14"/>
          <w:szCs w:val="14"/>
        </w:rPr>
        <w:t xml:space="preserve">Firmanın </w:t>
      </w:r>
      <w:r w:rsidR="00073A78">
        <w:rPr>
          <w:b/>
          <w:sz w:val="14"/>
          <w:szCs w:val="14"/>
        </w:rPr>
        <w:t>Kabul yazıs</w:t>
      </w:r>
      <w:r w:rsidR="004703C2" w:rsidRPr="004703C2">
        <w:rPr>
          <w:b/>
          <w:sz w:val="14"/>
          <w:szCs w:val="14"/>
        </w:rPr>
        <w:t>ı</w:t>
      </w:r>
      <w:r w:rsidR="00006CB2">
        <w:rPr>
          <w:b/>
          <w:sz w:val="14"/>
          <w:szCs w:val="14"/>
        </w:rPr>
        <w:t>,</w:t>
      </w:r>
      <w:r w:rsidR="000E4DEF" w:rsidRPr="00E17E95">
        <w:rPr>
          <w:sz w:val="14"/>
          <w:szCs w:val="14"/>
        </w:rPr>
        <w:t xml:space="preserve"> </w:t>
      </w:r>
      <w:r w:rsidR="00881A26">
        <w:rPr>
          <w:sz w:val="14"/>
          <w:szCs w:val="14"/>
        </w:rPr>
        <w:t xml:space="preserve">3 adet </w:t>
      </w:r>
      <w:r w:rsidR="00006CB2" w:rsidRPr="00DA77C1">
        <w:rPr>
          <w:sz w:val="14"/>
          <w:szCs w:val="14"/>
        </w:rPr>
        <w:t>SGK’</w:t>
      </w:r>
      <w:r w:rsidR="00DA77C1" w:rsidRPr="00DA77C1">
        <w:rPr>
          <w:sz w:val="14"/>
          <w:szCs w:val="14"/>
        </w:rPr>
        <w:t>dan alınacak</w:t>
      </w:r>
      <w:r w:rsidR="00DA77C1">
        <w:rPr>
          <w:b/>
          <w:sz w:val="14"/>
          <w:szCs w:val="14"/>
        </w:rPr>
        <w:t xml:space="preserve"> Müstehaklık Belgesi</w:t>
      </w:r>
      <w:r w:rsidR="00006CB2">
        <w:rPr>
          <w:sz w:val="14"/>
          <w:szCs w:val="14"/>
        </w:rPr>
        <w:t xml:space="preserve">, ve </w:t>
      </w:r>
      <w:r w:rsidR="00DA6CE7" w:rsidRPr="00F169FB">
        <w:rPr>
          <w:sz w:val="14"/>
          <w:szCs w:val="14"/>
        </w:rPr>
        <w:t>ilave</w:t>
      </w:r>
      <w:r w:rsidR="00DA6CE7" w:rsidRPr="00E17E95">
        <w:rPr>
          <w:b/>
          <w:sz w:val="14"/>
          <w:szCs w:val="14"/>
        </w:rPr>
        <w:t xml:space="preserve"> </w:t>
      </w:r>
      <w:r w:rsidR="000E4DEF" w:rsidRPr="00E17E95">
        <w:rPr>
          <w:b/>
          <w:sz w:val="14"/>
          <w:szCs w:val="14"/>
        </w:rPr>
        <w:t>2 adet vesikalık fotoğraf</w:t>
      </w:r>
      <w:r w:rsidR="000E4DEF" w:rsidRPr="00E17E95">
        <w:rPr>
          <w:sz w:val="14"/>
          <w:szCs w:val="14"/>
        </w:rPr>
        <w:t xml:space="preserve"> ile</w:t>
      </w:r>
      <w:r w:rsidR="000E4DEF" w:rsidRPr="00787098">
        <w:rPr>
          <w:sz w:val="14"/>
          <w:szCs w:val="14"/>
        </w:rPr>
        <w:t xml:space="preserve"> birlikte</w:t>
      </w:r>
      <w:r w:rsidR="00881A26">
        <w:rPr>
          <w:sz w:val="14"/>
          <w:szCs w:val="14"/>
        </w:rPr>
        <w:t>)</w:t>
      </w:r>
      <w:r w:rsidR="000E4DEF">
        <w:rPr>
          <w:sz w:val="14"/>
          <w:szCs w:val="14"/>
        </w:rPr>
        <w:t xml:space="preserve"> </w:t>
      </w:r>
      <w:r w:rsidR="000E4DEF" w:rsidRPr="008F371A">
        <w:rPr>
          <w:b/>
          <w:sz w:val="14"/>
          <w:szCs w:val="14"/>
        </w:rPr>
        <w:t>Öğrenci İşlerine</w:t>
      </w:r>
      <w:r w:rsidR="000E4DEF">
        <w:rPr>
          <w:sz w:val="14"/>
          <w:szCs w:val="14"/>
        </w:rPr>
        <w:t xml:space="preserve"> teslimi zorunludur </w:t>
      </w:r>
      <w:r w:rsidR="000E4DEF" w:rsidRPr="002F4A70">
        <w:rPr>
          <w:i/>
          <w:sz w:val="14"/>
          <w:szCs w:val="14"/>
        </w:rPr>
        <w:t xml:space="preserve">(Üniversitemiz İle SGK arasında yapılacak işlemler için </w:t>
      </w:r>
      <w:r w:rsidR="000E4DEF">
        <w:rPr>
          <w:i/>
          <w:sz w:val="14"/>
          <w:szCs w:val="14"/>
        </w:rPr>
        <w:t>belirtilen</w:t>
      </w:r>
      <w:r w:rsidR="000E4DEF" w:rsidRPr="002F4A70">
        <w:rPr>
          <w:i/>
          <w:sz w:val="14"/>
          <w:szCs w:val="14"/>
        </w:rPr>
        <w:t xml:space="preserve"> süreye uyulması </w:t>
      </w:r>
      <w:r w:rsidR="002836A0">
        <w:rPr>
          <w:i/>
          <w:sz w:val="14"/>
          <w:szCs w:val="14"/>
        </w:rPr>
        <w:t>gerekmektedir</w:t>
      </w:r>
      <w:r w:rsidR="000E4DEF" w:rsidRPr="002F4A70">
        <w:rPr>
          <w:i/>
          <w:sz w:val="14"/>
          <w:szCs w:val="14"/>
        </w:rPr>
        <w:t>).</w:t>
      </w:r>
    </w:p>
    <w:p w:rsidR="000E4DEF" w:rsidRPr="00F169FB" w:rsidRDefault="005F2862" w:rsidP="00DA6CE7">
      <w:pPr>
        <w:spacing w:after="0" w:line="240" w:lineRule="auto"/>
        <w:ind w:left="-180" w:right="-153"/>
        <w:jc w:val="both"/>
        <w:rPr>
          <w:sz w:val="14"/>
          <w:szCs w:val="14"/>
        </w:rPr>
      </w:pPr>
      <w:r>
        <w:rPr>
          <w:i/>
          <w:sz w:val="14"/>
          <w:szCs w:val="14"/>
        </w:rPr>
        <w:br w:type="page"/>
      </w:r>
    </w:p>
    <w:p w:rsidR="005F2862" w:rsidRPr="008359C3" w:rsidRDefault="008202EC" w:rsidP="005F2862">
      <w:pPr>
        <w:spacing w:after="0" w:line="240" w:lineRule="auto"/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-249555</wp:posOffset>
                </wp:positionV>
                <wp:extent cx="1116330" cy="1114425"/>
                <wp:effectExtent l="8890" t="5080" r="825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62" w:rsidRDefault="005F2862" w:rsidP="005F28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F2862" w:rsidRPr="00F72155" w:rsidRDefault="005F2862" w:rsidP="005F28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Picture</w:t>
                            </w:r>
                            <w:r w:rsidRPr="00F7215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2862" w:rsidRPr="00F72155" w:rsidRDefault="005F2862" w:rsidP="005F28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2862">
                              <w:rPr>
                                <w:sz w:val="16"/>
                                <w:szCs w:val="16"/>
                              </w:rPr>
                              <w:t>Photocopied images cannot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7.7pt;margin-top:-19.65pt;width:87.9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">
                <v:textbox>
                  <w:txbxContent>
                    <w:p w:rsidR="005F2862" w:rsidRDefault="005F2862" w:rsidP="005F28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5F2862" w:rsidRPr="00F72155" w:rsidRDefault="005F2862" w:rsidP="005F28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Picture</w:t>
                      </w:r>
                      <w:r w:rsidRPr="00F7215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862" w:rsidRPr="00F72155" w:rsidRDefault="005F2862" w:rsidP="005F28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2862">
                        <w:rPr>
                          <w:sz w:val="16"/>
                          <w:szCs w:val="16"/>
                        </w:rPr>
                        <w:t>Photocopied images cannot be used.</w:t>
                      </w:r>
                    </w:p>
                  </w:txbxContent>
                </v:textbox>
              </v:rect>
            </w:pict>
          </mc:Fallback>
        </mc:AlternateContent>
      </w:r>
      <w:r w:rsidR="005F2862">
        <w:rPr>
          <w:b/>
        </w:rPr>
        <w:t>T.R</w:t>
      </w:r>
      <w:r w:rsidR="005F2862">
        <w:rPr>
          <w:b/>
        </w:rPr>
        <w:t>.</w:t>
      </w:r>
      <w:r w:rsidR="005F2862">
        <w:rPr>
          <w:b/>
        </w:rPr>
        <w:t>N</w:t>
      </w:r>
      <w:r w:rsidR="005F2862" w:rsidRPr="008359C3">
        <w:rPr>
          <w:b/>
        </w:rPr>
        <w:t>.C.</w:t>
      </w:r>
    </w:p>
    <w:p w:rsidR="005F2862" w:rsidRPr="008359C3" w:rsidRDefault="005F2862" w:rsidP="005F2862">
      <w:pPr>
        <w:spacing w:after="0" w:line="240" w:lineRule="auto"/>
        <w:jc w:val="center"/>
        <w:rPr>
          <w:b/>
        </w:rPr>
      </w:pPr>
      <w:r>
        <w:rPr>
          <w:b/>
        </w:rPr>
        <w:t>EASTERN MEDITERRANEAN UNIVERSITY</w:t>
      </w:r>
    </w:p>
    <w:p w:rsidR="005F2862" w:rsidRPr="004C7840" w:rsidRDefault="005F2862" w:rsidP="005F2862">
      <w:pPr>
        <w:spacing w:after="0" w:line="240" w:lineRule="auto"/>
        <w:jc w:val="center"/>
        <w:rPr>
          <w:b/>
        </w:rPr>
      </w:pPr>
      <w:r w:rsidRPr="005F2862">
        <w:rPr>
          <w:b/>
        </w:rPr>
        <w:t>MANDATORY INTERNSHIP FORM</w:t>
      </w:r>
      <w:r>
        <w:rPr>
          <w:b/>
        </w:rPr>
        <w:t xml:space="preserve"> </w:t>
      </w: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</w:p>
    <w:p w:rsidR="005F2862" w:rsidRDefault="005F2862" w:rsidP="005F2862">
      <w:pPr>
        <w:spacing w:after="0" w:line="240" w:lineRule="auto"/>
        <w:jc w:val="both"/>
      </w:pPr>
    </w:p>
    <w:p w:rsidR="005F2862" w:rsidRDefault="005F2862" w:rsidP="005F2862">
      <w:pPr>
        <w:spacing w:after="0" w:line="240" w:lineRule="auto"/>
        <w:jc w:val="both"/>
        <w:rPr>
          <w:b/>
          <w:sz w:val="20"/>
          <w:szCs w:val="20"/>
        </w:rPr>
      </w:pPr>
    </w:p>
    <w:p w:rsidR="005F2862" w:rsidRDefault="005F2862" w:rsidP="005F2862">
      <w:pPr>
        <w:spacing w:after="0" w:line="240" w:lineRule="auto"/>
        <w:ind w:left="-90"/>
        <w:jc w:val="both"/>
        <w:rPr>
          <w:b/>
          <w:sz w:val="20"/>
          <w:szCs w:val="20"/>
        </w:rPr>
      </w:pPr>
    </w:p>
    <w:p w:rsidR="005F2862" w:rsidRDefault="005F2862" w:rsidP="005F2862">
      <w:pPr>
        <w:spacing w:after="0" w:line="240" w:lineRule="auto"/>
        <w:ind w:left="-90"/>
        <w:jc w:val="both"/>
        <w:rPr>
          <w:b/>
          <w:sz w:val="20"/>
          <w:szCs w:val="20"/>
        </w:rPr>
      </w:pPr>
      <w:r w:rsidRPr="005F2862">
        <w:rPr>
          <w:b/>
          <w:sz w:val="20"/>
          <w:szCs w:val="20"/>
        </w:rPr>
        <w:t>TO WHOM IT MAY CONCERN</w:t>
      </w:r>
    </w:p>
    <w:p w:rsidR="005F2862" w:rsidRPr="00F2172D" w:rsidRDefault="005F2862" w:rsidP="005F2862">
      <w:pPr>
        <w:spacing w:after="0" w:line="240" w:lineRule="auto"/>
        <w:ind w:left="-90"/>
        <w:jc w:val="both"/>
        <w:rPr>
          <w:sz w:val="16"/>
          <w:szCs w:val="16"/>
        </w:rPr>
      </w:pPr>
    </w:p>
    <w:p w:rsidR="005F2862" w:rsidRPr="004C7840" w:rsidRDefault="005F2862" w:rsidP="005F2862">
      <w:pPr>
        <w:spacing w:after="0" w:line="240" w:lineRule="auto"/>
        <w:ind w:left="-90"/>
        <w:jc w:val="both"/>
        <w:rPr>
          <w:sz w:val="20"/>
          <w:szCs w:val="20"/>
        </w:rPr>
      </w:pPr>
      <w:r w:rsidRPr="005F2862">
        <w:rPr>
          <w:sz w:val="20"/>
          <w:szCs w:val="20"/>
        </w:rPr>
        <w:t>Our university students are obliged to do internships in institutions and businesses until th</w:t>
      </w:r>
      <w:r>
        <w:rPr>
          <w:sz w:val="20"/>
          <w:szCs w:val="20"/>
        </w:rPr>
        <w:t xml:space="preserve">e end of their education period. </w:t>
      </w:r>
      <w:r w:rsidRPr="005F2862">
        <w:rPr>
          <w:sz w:val="20"/>
          <w:szCs w:val="20"/>
        </w:rPr>
        <w:t>We would like to thank you for your interest in the internship of the student whose information is given below, and wish you success in your studies.</w:t>
      </w:r>
    </w:p>
    <w:p w:rsidR="005F2862" w:rsidRPr="004C7840" w:rsidRDefault="005F2862" w:rsidP="005F286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3144"/>
        <w:gridCol w:w="629"/>
        <w:gridCol w:w="1894"/>
        <w:gridCol w:w="1593"/>
      </w:tblGrid>
      <w:tr w:rsidR="005F2862" w:rsidRPr="00B8031D" w:rsidTr="004048CA">
        <w:trPr>
          <w:trHeight w:val="269"/>
        </w:trPr>
        <w:tc>
          <w:tcPr>
            <w:tcW w:w="1983" w:type="dxa"/>
          </w:tcPr>
          <w:p w:rsidR="005F2862" w:rsidRPr="00E070F9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E070F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773" w:type="dxa"/>
            <w:gridSpan w:val="2"/>
          </w:tcPr>
          <w:p w:rsidR="005F2862" w:rsidRPr="00933270" w:rsidRDefault="005F2862" w:rsidP="00897F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5F2862" w:rsidRPr="004C27DA" w:rsidRDefault="005F2862" w:rsidP="004048CA">
            <w:pPr>
              <w:spacing w:after="0" w:line="240" w:lineRule="auto"/>
              <w:rPr>
                <w:sz w:val="16"/>
                <w:szCs w:val="16"/>
              </w:rPr>
            </w:pPr>
            <w:r w:rsidRPr="004048CA">
              <w:rPr>
                <w:sz w:val="20"/>
                <w:szCs w:val="20"/>
              </w:rPr>
              <w:t>ID/Passport Number</w:t>
            </w:r>
          </w:p>
        </w:tc>
        <w:tc>
          <w:tcPr>
            <w:tcW w:w="1593" w:type="dxa"/>
          </w:tcPr>
          <w:p w:rsidR="005F2862" w:rsidRPr="00933270" w:rsidRDefault="005F2862" w:rsidP="00897F4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2862" w:rsidRPr="00B8031D" w:rsidTr="004048CA">
        <w:tc>
          <w:tcPr>
            <w:tcW w:w="1983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</w:t>
            </w:r>
          </w:p>
        </w:tc>
        <w:tc>
          <w:tcPr>
            <w:tcW w:w="3144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5F2862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</w:t>
            </w:r>
          </w:p>
        </w:tc>
        <w:tc>
          <w:tcPr>
            <w:tcW w:w="1593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4048CA">
        <w:tc>
          <w:tcPr>
            <w:tcW w:w="1983" w:type="dxa"/>
          </w:tcPr>
          <w:p w:rsidR="005F2862" w:rsidRPr="008F371A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</w:t>
            </w:r>
            <w:r w:rsidRPr="008F371A">
              <w:rPr>
                <w:sz w:val="20"/>
                <w:szCs w:val="20"/>
              </w:rPr>
              <w:t>Program</w:t>
            </w:r>
          </w:p>
        </w:tc>
        <w:tc>
          <w:tcPr>
            <w:tcW w:w="3144" w:type="dxa"/>
          </w:tcPr>
          <w:p w:rsidR="005F2862" w:rsidRPr="002468BF" w:rsidRDefault="005F2862" w:rsidP="00897F4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5F2862" w:rsidRPr="008F371A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Faculty/School</w:t>
            </w:r>
          </w:p>
        </w:tc>
        <w:tc>
          <w:tcPr>
            <w:tcW w:w="1593" w:type="dxa"/>
          </w:tcPr>
          <w:p w:rsidR="005F2862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4048CA">
        <w:tc>
          <w:tcPr>
            <w:tcW w:w="1983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44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  <w:r w:rsidRPr="00B8031D">
              <w:rPr>
                <w:sz w:val="20"/>
                <w:szCs w:val="20"/>
              </w:rPr>
              <w:t xml:space="preserve"> (GSM)</w:t>
            </w:r>
          </w:p>
        </w:tc>
        <w:tc>
          <w:tcPr>
            <w:tcW w:w="1593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5F2862">
        <w:tc>
          <w:tcPr>
            <w:tcW w:w="1983" w:type="dxa"/>
            <w:vAlign w:val="center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0" w:type="dxa"/>
            <w:gridSpan w:val="4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2862" w:rsidRPr="008F6D1E" w:rsidRDefault="005F2862" w:rsidP="005F2862">
      <w:pPr>
        <w:spacing w:after="0" w:line="240" w:lineRule="auto"/>
        <w:jc w:val="both"/>
        <w:rPr>
          <w:b/>
          <w:sz w:val="16"/>
          <w:szCs w:val="16"/>
        </w:rPr>
      </w:pPr>
    </w:p>
    <w:p w:rsidR="005F2862" w:rsidRPr="0069667E" w:rsidRDefault="005F2862" w:rsidP="005F2862">
      <w:pPr>
        <w:spacing w:after="0" w:line="240" w:lineRule="auto"/>
        <w:ind w:hanging="90"/>
        <w:jc w:val="both"/>
        <w:rPr>
          <w:b/>
        </w:rPr>
      </w:pPr>
      <w:r w:rsidRPr="008F6D1E">
        <w:rPr>
          <w:b/>
          <w:sz w:val="24"/>
          <w:szCs w:val="24"/>
        </w:rPr>
        <w:t xml:space="preserve">- </w:t>
      </w:r>
      <w:r w:rsidR="001F01BA" w:rsidRPr="001F01BA">
        <w:rPr>
          <w:b/>
        </w:rPr>
        <w:t>INFORMATION ABOUT THE PLACE OF INTERNSHIP</w:t>
      </w:r>
    </w:p>
    <w:p w:rsidR="005F2862" w:rsidRPr="008F6D1E" w:rsidRDefault="005F2862" w:rsidP="005F2862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63"/>
        <w:gridCol w:w="988"/>
        <w:gridCol w:w="362"/>
        <w:gridCol w:w="1056"/>
        <w:gridCol w:w="2268"/>
        <w:gridCol w:w="740"/>
      </w:tblGrid>
      <w:tr w:rsidR="005F2862" w:rsidRPr="00B8031D" w:rsidTr="001F01BA">
        <w:trPr>
          <w:trHeight w:val="350"/>
        </w:trPr>
        <w:tc>
          <w:tcPr>
            <w:tcW w:w="2235" w:type="dxa"/>
            <w:vAlign w:val="center"/>
          </w:tcPr>
          <w:p w:rsidR="005F2862" w:rsidRPr="00933270" w:rsidRDefault="001F01BA" w:rsidP="00897F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01BA">
              <w:rPr>
                <w:b/>
                <w:sz w:val="20"/>
                <w:szCs w:val="20"/>
              </w:rPr>
              <w:t>Start Date of Internship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5F2862" w:rsidRPr="00933270" w:rsidRDefault="005F2862" w:rsidP="00897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center"/>
          </w:tcPr>
          <w:p w:rsidR="005F2862" w:rsidRPr="00933270" w:rsidRDefault="001F01BA" w:rsidP="00897F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418" w:type="dxa"/>
            <w:gridSpan w:val="2"/>
            <w:vAlign w:val="center"/>
          </w:tcPr>
          <w:p w:rsidR="005F2862" w:rsidRPr="00B8031D" w:rsidRDefault="005F2862" w:rsidP="00897F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2862" w:rsidRPr="00B8031D" w:rsidRDefault="001F01BA" w:rsidP="001F0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  <w:r w:rsidR="005F2862" w:rsidRPr="00B8031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Working Days</w:t>
            </w:r>
            <w:r w:rsidR="005F2862" w:rsidRPr="00B8031D">
              <w:rPr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1F01BA">
        <w:tc>
          <w:tcPr>
            <w:tcW w:w="2235" w:type="dxa"/>
          </w:tcPr>
          <w:p w:rsidR="005F2862" w:rsidRPr="008F371A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5F2862" w:rsidRPr="008F3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  <w:gridSpan w:val="6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1F01BA">
        <w:tc>
          <w:tcPr>
            <w:tcW w:w="2235" w:type="dxa"/>
          </w:tcPr>
          <w:p w:rsidR="005F2862" w:rsidRPr="008F371A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Address</w:t>
            </w:r>
          </w:p>
        </w:tc>
        <w:tc>
          <w:tcPr>
            <w:tcW w:w="6977" w:type="dxa"/>
            <w:gridSpan w:val="6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1F01BA">
        <w:tc>
          <w:tcPr>
            <w:tcW w:w="2235" w:type="dxa"/>
          </w:tcPr>
          <w:p w:rsidR="005F2862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2913" w:type="dxa"/>
            <w:gridSpan w:val="3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01BA" w:rsidRPr="00B8031D" w:rsidTr="007E4E32">
        <w:tc>
          <w:tcPr>
            <w:tcW w:w="2235" w:type="dxa"/>
          </w:tcPr>
          <w:p w:rsidR="001F01BA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6977" w:type="dxa"/>
            <w:gridSpan w:val="6"/>
          </w:tcPr>
          <w:p w:rsidR="001F01BA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F2862" w:rsidRPr="00B8031D" w:rsidTr="001F01BA">
        <w:tc>
          <w:tcPr>
            <w:tcW w:w="2235" w:type="dxa"/>
          </w:tcPr>
          <w:p w:rsidR="005F2862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2913" w:type="dxa"/>
            <w:gridSpan w:val="3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5F2862" w:rsidRPr="00B8031D" w:rsidRDefault="001F01BA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008" w:type="dxa"/>
            <w:gridSpan w:val="2"/>
          </w:tcPr>
          <w:p w:rsidR="005F2862" w:rsidRPr="00B8031D" w:rsidRDefault="005F2862" w:rsidP="00897F4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2862" w:rsidRPr="008F6D1E" w:rsidRDefault="005F2862" w:rsidP="005F2862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</w:p>
    <w:p w:rsidR="005F2862" w:rsidRPr="008F6D1E" w:rsidRDefault="001F01BA" w:rsidP="005F2862">
      <w:pPr>
        <w:spacing w:before="40" w:after="40" w:line="240" w:lineRule="auto"/>
        <w:ind w:hanging="86"/>
        <w:jc w:val="both"/>
        <w:rPr>
          <w:b/>
          <w:sz w:val="4"/>
          <w:szCs w:val="4"/>
        </w:rPr>
      </w:pPr>
      <w:r w:rsidRPr="001F01BA">
        <w:rPr>
          <w:b/>
          <w:sz w:val="20"/>
          <w:szCs w:val="20"/>
        </w:rPr>
        <w:t>EMPLOYER or AUTHORITY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970"/>
        <w:gridCol w:w="1761"/>
        <w:gridCol w:w="2303"/>
      </w:tblGrid>
      <w:tr w:rsidR="005F2862" w:rsidRPr="00B8031D" w:rsidTr="00897F49">
        <w:tc>
          <w:tcPr>
            <w:tcW w:w="2178" w:type="dxa"/>
          </w:tcPr>
          <w:p w:rsidR="005F2862" w:rsidRPr="00B8031D" w:rsidRDefault="001F01B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Surname</w:t>
            </w:r>
          </w:p>
        </w:tc>
        <w:tc>
          <w:tcPr>
            <w:tcW w:w="7034" w:type="dxa"/>
            <w:gridSpan w:val="3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862" w:rsidRPr="00B8031D" w:rsidTr="00897F49">
        <w:tc>
          <w:tcPr>
            <w:tcW w:w="2178" w:type="dxa"/>
          </w:tcPr>
          <w:p w:rsidR="005F2862" w:rsidRPr="00B8031D" w:rsidRDefault="001F01B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970" w:type="dxa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5F2862" w:rsidRPr="008F6D1E" w:rsidRDefault="001F01BA" w:rsidP="00897F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1BA">
              <w:rPr>
                <w:sz w:val="18"/>
                <w:szCs w:val="18"/>
              </w:rPr>
              <w:t>It is suitable for the student to do internship</w:t>
            </w:r>
            <w:r w:rsidR="005F2862" w:rsidRPr="008F6D1E">
              <w:rPr>
                <w:sz w:val="18"/>
                <w:szCs w:val="18"/>
              </w:rPr>
              <w:t>.</w:t>
            </w:r>
          </w:p>
          <w:p w:rsidR="005F2862" w:rsidRPr="008F6D1E" w:rsidRDefault="005F2862" w:rsidP="00897F49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5F2862" w:rsidRPr="00B8031D" w:rsidRDefault="001F01BA" w:rsidP="00897F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01BA">
              <w:rPr>
                <w:sz w:val="20"/>
                <w:szCs w:val="20"/>
              </w:rPr>
              <w:t>Signature / Stamp</w:t>
            </w:r>
          </w:p>
        </w:tc>
        <w:tc>
          <w:tcPr>
            <w:tcW w:w="2303" w:type="dxa"/>
            <w:vMerge w:val="restart"/>
          </w:tcPr>
          <w:p w:rsidR="005F2862" w:rsidRPr="008F371A" w:rsidRDefault="001F01BA" w:rsidP="00897F4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1F01BA">
              <w:rPr>
                <w:i/>
                <w:sz w:val="18"/>
                <w:szCs w:val="18"/>
              </w:rPr>
              <w:t>Official Acceptance letter containing the student information of the company is sufficient.</w:t>
            </w:r>
          </w:p>
        </w:tc>
      </w:tr>
      <w:tr w:rsidR="005F2862" w:rsidRPr="00B8031D" w:rsidTr="00897F49">
        <w:tc>
          <w:tcPr>
            <w:tcW w:w="2178" w:type="dxa"/>
          </w:tcPr>
          <w:p w:rsidR="005F2862" w:rsidRPr="00B8031D" w:rsidRDefault="001F01B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2970" w:type="dxa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862" w:rsidRPr="00B8031D" w:rsidTr="00897F49">
        <w:tc>
          <w:tcPr>
            <w:tcW w:w="2178" w:type="dxa"/>
          </w:tcPr>
          <w:p w:rsidR="005F2862" w:rsidRPr="00B8031D" w:rsidRDefault="001F01B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0" w:type="dxa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2862" w:rsidRPr="00B8031D" w:rsidTr="00897F49">
        <w:tc>
          <w:tcPr>
            <w:tcW w:w="2178" w:type="dxa"/>
          </w:tcPr>
          <w:p w:rsidR="005F2862" w:rsidRPr="00B8031D" w:rsidRDefault="001F01B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 S.G.K. </w:t>
            </w:r>
            <w:r w:rsidR="005F2862" w:rsidRPr="00B8031D">
              <w:rPr>
                <w:sz w:val="20"/>
                <w:szCs w:val="20"/>
              </w:rPr>
              <w:t>No.</w:t>
            </w:r>
          </w:p>
        </w:tc>
        <w:tc>
          <w:tcPr>
            <w:tcW w:w="2970" w:type="dxa"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5F2862" w:rsidRPr="00B8031D" w:rsidRDefault="005F2862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F2862" w:rsidRDefault="005F2862" w:rsidP="005F2862">
      <w:pPr>
        <w:spacing w:after="0" w:line="240" w:lineRule="auto"/>
        <w:rPr>
          <w:b/>
          <w:sz w:val="20"/>
          <w:szCs w:val="20"/>
        </w:rPr>
      </w:pPr>
    </w:p>
    <w:p w:rsidR="005F2862" w:rsidRDefault="005F2862" w:rsidP="005F2862">
      <w:pPr>
        <w:spacing w:after="0" w:line="240" w:lineRule="auto"/>
        <w:ind w:hanging="90"/>
        <w:rPr>
          <w:b/>
          <w:sz w:val="14"/>
          <w:szCs w:val="14"/>
        </w:rPr>
      </w:pPr>
      <w:r w:rsidRPr="008F6D1E">
        <w:rPr>
          <w:b/>
          <w:sz w:val="24"/>
          <w:szCs w:val="24"/>
        </w:rPr>
        <w:t xml:space="preserve">- </w:t>
      </w:r>
      <w:r w:rsidR="004048CA" w:rsidRPr="004048CA">
        <w:rPr>
          <w:b/>
        </w:rPr>
        <w:t xml:space="preserve">STUDENT REGISTRATION INFORMATION </w:t>
      </w:r>
      <w:r w:rsidRPr="004C7840">
        <w:rPr>
          <w:b/>
          <w:sz w:val="14"/>
          <w:szCs w:val="14"/>
        </w:rPr>
        <w:t>(</w:t>
      </w:r>
      <w:r w:rsidR="004048CA" w:rsidRPr="004048CA">
        <w:rPr>
          <w:b/>
          <w:sz w:val="14"/>
          <w:szCs w:val="14"/>
        </w:rPr>
        <w:t>If the internship application is accepted, it is filled by the student.</w:t>
      </w:r>
      <w:r w:rsidR="004048CA">
        <w:rPr>
          <w:b/>
          <w:sz w:val="14"/>
          <w:szCs w:val="14"/>
        </w:rPr>
        <w:t>)</w:t>
      </w:r>
    </w:p>
    <w:p w:rsidR="005F2862" w:rsidRPr="008F6D1E" w:rsidRDefault="005F2862" w:rsidP="005F2862">
      <w:pPr>
        <w:spacing w:after="0" w:line="240" w:lineRule="auto"/>
        <w:ind w:hanging="90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034"/>
      </w:tblGrid>
      <w:tr w:rsidR="004048CA" w:rsidRPr="00B8031D" w:rsidTr="00C77CB2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2F2614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CA665B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Name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7A437F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Name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064548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</w:t>
            </w:r>
            <w:r w:rsidRPr="004048CA">
              <w:rPr>
                <w:sz w:val="20"/>
                <w:szCs w:val="20"/>
              </w:rPr>
              <w:t>irth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C66CFF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Pr="004048CA">
              <w:rPr>
                <w:sz w:val="20"/>
                <w:szCs w:val="20"/>
              </w:rPr>
              <w:t>irth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A26565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 w:rsidRPr="004048CA">
              <w:rPr>
                <w:sz w:val="20"/>
                <w:szCs w:val="20"/>
              </w:rPr>
              <w:t>ID/Passport Number</w:t>
            </w:r>
            <w:bookmarkStart w:id="0" w:name="_GoBack"/>
            <w:bookmarkEnd w:id="0"/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0D0D1F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 w:rsidRPr="004048CA">
              <w:rPr>
                <w:sz w:val="20"/>
                <w:szCs w:val="20"/>
              </w:rPr>
              <w:t>Date of issue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48CA" w:rsidRPr="00B8031D" w:rsidTr="00A50876">
        <w:tc>
          <w:tcPr>
            <w:tcW w:w="2178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  <w:r w:rsidRPr="004048CA">
              <w:rPr>
                <w:sz w:val="20"/>
                <w:szCs w:val="20"/>
              </w:rPr>
              <w:t>The period of validity</w:t>
            </w:r>
          </w:p>
        </w:tc>
        <w:tc>
          <w:tcPr>
            <w:tcW w:w="7034" w:type="dxa"/>
          </w:tcPr>
          <w:p w:rsidR="004048CA" w:rsidRPr="00B8031D" w:rsidRDefault="004048CA" w:rsidP="00897F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F2862" w:rsidRDefault="005F2862" w:rsidP="005F2862">
      <w:pPr>
        <w:spacing w:after="0" w:line="240" w:lineRule="auto"/>
        <w:rPr>
          <w:b/>
          <w:sz w:val="14"/>
          <w:szCs w:val="14"/>
        </w:rPr>
      </w:pPr>
    </w:p>
    <w:p w:rsidR="005F2862" w:rsidRPr="00C46F1A" w:rsidRDefault="005F2862" w:rsidP="005F286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4048CA" w:rsidRPr="004048CA">
        <w:rPr>
          <w:b/>
          <w:sz w:val="20"/>
          <w:szCs w:val="20"/>
        </w:rPr>
        <w:t>STUDENT'S SIGNATURE</w:t>
      </w:r>
      <w:r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4048CA" w:rsidRPr="004048CA">
        <w:rPr>
          <w:b/>
          <w:sz w:val="20"/>
          <w:szCs w:val="20"/>
        </w:rPr>
        <w:t>INTERNSHIP COMMISSION APPROVAL</w:t>
      </w:r>
      <w:r w:rsidRPr="00C46F1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C46F1A">
        <w:rPr>
          <w:b/>
          <w:sz w:val="20"/>
          <w:szCs w:val="20"/>
        </w:rPr>
        <w:t xml:space="preserve">  </w:t>
      </w:r>
      <w:r w:rsidR="004048CA" w:rsidRPr="004048CA">
        <w:rPr>
          <w:b/>
          <w:sz w:val="20"/>
          <w:szCs w:val="20"/>
        </w:rPr>
        <w:t>FACULTY APPROVAL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188"/>
      </w:tblGrid>
      <w:tr w:rsidR="005F2862" w:rsidRPr="00B8031D" w:rsidTr="00897F49">
        <w:trPr>
          <w:trHeight w:hRule="exact" w:val="1008"/>
        </w:trPr>
        <w:tc>
          <w:tcPr>
            <w:tcW w:w="3119" w:type="dxa"/>
          </w:tcPr>
          <w:p w:rsidR="005F2862" w:rsidRPr="008F371A" w:rsidRDefault="00C63E71" w:rsidP="00897F4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I confirm that the information</w:t>
            </w:r>
            <w:r w:rsidRPr="00C63E71">
              <w:rPr>
                <w:sz w:val="16"/>
                <w:szCs w:val="16"/>
              </w:rPr>
              <w:t xml:space="preserve"> written on the document is correct.</w:t>
            </w:r>
          </w:p>
          <w:p w:rsidR="005F2862" w:rsidRPr="008F371A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8F371A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8F371A" w:rsidRDefault="004048CA" w:rsidP="00897F4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  <w:r w:rsidR="005F2862" w:rsidRPr="008F371A">
              <w:rPr>
                <w:sz w:val="14"/>
                <w:szCs w:val="14"/>
              </w:rPr>
              <w:t>:</w:t>
            </w:r>
          </w:p>
        </w:tc>
        <w:tc>
          <w:tcPr>
            <w:tcW w:w="2977" w:type="dxa"/>
          </w:tcPr>
          <w:p w:rsidR="005F2862" w:rsidRPr="00B8031D" w:rsidRDefault="005F2862" w:rsidP="00897F49">
            <w:pPr>
              <w:spacing w:after="0" w:line="240" w:lineRule="auto"/>
            </w:pPr>
          </w:p>
          <w:p w:rsidR="005F2862" w:rsidRPr="00B8031D" w:rsidRDefault="005F2862" w:rsidP="00897F49">
            <w:pPr>
              <w:spacing w:after="0" w:line="240" w:lineRule="auto"/>
            </w:pPr>
          </w:p>
          <w:p w:rsidR="005F2862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4048CA" w:rsidP="00897F4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  <w:r w:rsidR="005F2862" w:rsidRPr="00B8031D">
              <w:rPr>
                <w:sz w:val="14"/>
                <w:szCs w:val="14"/>
              </w:rPr>
              <w:t>:</w:t>
            </w:r>
          </w:p>
        </w:tc>
        <w:tc>
          <w:tcPr>
            <w:tcW w:w="3188" w:type="dxa"/>
          </w:tcPr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4048CA" w:rsidP="00897F4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  <w:r w:rsidR="005F2862" w:rsidRPr="00B8031D">
              <w:rPr>
                <w:sz w:val="14"/>
                <w:szCs w:val="14"/>
              </w:rPr>
              <w:t>:</w:t>
            </w: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  <w:p w:rsidR="005F2862" w:rsidRPr="00B8031D" w:rsidRDefault="005F2862" w:rsidP="00897F4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5F2862" w:rsidRPr="00F169FB" w:rsidRDefault="005F2862" w:rsidP="005F2862">
      <w:pPr>
        <w:spacing w:after="0" w:line="240" w:lineRule="auto"/>
        <w:ind w:left="-180" w:right="-153"/>
        <w:jc w:val="both"/>
        <w:rPr>
          <w:b/>
          <w:sz w:val="6"/>
          <w:szCs w:val="6"/>
          <w:vertAlign w:val="superscript"/>
        </w:rPr>
      </w:pPr>
    </w:p>
    <w:p w:rsidR="005F2862" w:rsidRDefault="005F2862" w:rsidP="005F2862">
      <w:pPr>
        <w:spacing w:after="0" w:line="240" w:lineRule="auto"/>
        <w:ind w:left="-180" w:right="-153"/>
        <w:jc w:val="both"/>
        <w:rPr>
          <w:i/>
          <w:sz w:val="14"/>
          <w:szCs w:val="14"/>
        </w:rPr>
      </w:pPr>
      <w:r w:rsidRPr="00F169FB">
        <w:rPr>
          <w:b/>
          <w:sz w:val="20"/>
          <w:szCs w:val="20"/>
          <w:vertAlign w:val="superscript"/>
        </w:rPr>
        <w:t>(</w:t>
      </w:r>
      <w:r w:rsidRPr="00BD0BCC">
        <w:rPr>
          <w:b/>
          <w:sz w:val="20"/>
          <w:szCs w:val="20"/>
          <w:vertAlign w:val="superscript"/>
        </w:rPr>
        <w:t>*</w:t>
      </w:r>
      <w:r w:rsidRPr="00F169FB">
        <w:rPr>
          <w:b/>
          <w:sz w:val="20"/>
          <w:szCs w:val="20"/>
          <w:vertAlign w:val="superscript"/>
        </w:rPr>
        <w:t>)</w:t>
      </w:r>
      <w:r w:rsidR="00073A78" w:rsidRPr="00073A78">
        <w:rPr>
          <w:sz w:val="14"/>
          <w:szCs w:val="14"/>
        </w:rPr>
        <w:t>This form is prepared in 3 original copies (</w:t>
      </w:r>
      <w:r w:rsidR="00073A78" w:rsidRPr="00073A78">
        <w:rPr>
          <w:sz w:val="14"/>
          <w:szCs w:val="14"/>
          <w:u w:val="single"/>
        </w:rPr>
        <w:t>not a photocopy</w:t>
      </w:r>
      <w:r w:rsidR="00073A78" w:rsidRPr="00073A78">
        <w:rPr>
          <w:sz w:val="14"/>
          <w:szCs w:val="14"/>
        </w:rPr>
        <w:t xml:space="preserve">) in the </w:t>
      </w:r>
      <w:r w:rsidR="00073A78" w:rsidRPr="00073A78">
        <w:rPr>
          <w:b/>
          <w:sz w:val="14"/>
          <w:szCs w:val="14"/>
        </w:rPr>
        <w:t>computer environment</w:t>
      </w:r>
      <w:r w:rsidR="00073A78" w:rsidRPr="00073A78">
        <w:rPr>
          <w:sz w:val="14"/>
          <w:szCs w:val="14"/>
        </w:rPr>
        <w:t xml:space="preserve"> and a picture is attached to each form.</w:t>
      </w:r>
      <w:r w:rsidR="00073A78">
        <w:rPr>
          <w:sz w:val="14"/>
          <w:szCs w:val="14"/>
        </w:rPr>
        <w:t xml:space="preserve"> </w:t>
      </w:r>
      <w:r w:rsidR="00073A78" w:rsidRPr="00073A78">
        <w:rPr>
          <w:sz w:val="14"/>
          <w:szCs w:val="14"/>
        </w:rPr>
        <w:t xml:space="preserve">At the latest 15 days before the internship </w:t>
      </w:r>
      <w:r w:rsidR="00073A78">
        <w:rPr>
          <w:sz w:val="14"/>
          <w:szCs w:val="14"/>
        </w:rPr>
        <w:t>start date,</w:t>
      </w:r>
      <w:r w:rsidR="00073A78" w:rsidRPr="00073A78">
        <w:rPr>
          <w:sz w:val="14"/>
          <w:szCs w:val="14"/>
        </w:rPr>
        <w:t xml:space="preserve"> It is obligatory to submit 1 copy</w:t>
      </w:r>
      <w:r w:rsidR="00073A78">
        <w:rPr>
          <w:sz w:val="14"/>
          <w:szCs w:val="14"/>
        </w:rPr>
        <w:t xml:space="preserve"> of approved f</w:t>
      </w:r>
      <w:r w:rsidR="00073A78" w:rsidRPr="00073A78">
        <w:rPr>
          <w:sz w:val="14"/>
          <w:szCs w:val="14"/>
        </w:rPr>
        <w:t>orms to the Departmen</w:t>
      </w:r>
      <w:r w:rsidR="00073A78">
        <w:rPr>
          <w:sz w:val="14"/>
          <w:szCs w:val="14"/>
        </w:rPr>
        <w:t>t Secretary office</w:t>
      </w:r>
      <w:r w:rsidR="00073A78" w:rsidRPr="00073A78">
        <w:rPr>
          <w:sz w:val="14"/>
          <w:szCs w:val="14"/>
        </w:rPr>
        <w:t xml:space="preserve">, and 2 copies (together with </w:t>
      </w:r>
      <w:r w:rsidR="00073A78" w:rsidRPr="00073A78">
        <w:rPr>
          <w:b/>
          <w:sz w:val="14"/>
          <w:szCs w:val="14"/>
        </w:rPr>
        <w:t>3 copies of ID/Passport</w:t>
      </w:r>
      <w:r w:rsidR="00073A78">
        <w:rPr>
          <w:sz w:val="14"/>
          <w:szCs w:val="14"/>
        </w:rPr>
        <w:t>, 3</w:t>
      </w:r>
      <w:r w:rsidR="00073A78" w:rsidRPr="00073A78">
        <w:rPr>
          <w:sz w:val="14"/>
          <w:szCs w:val="14"/>
        </w:rPr>
        <w:t xml:space="preserve"> </w:t>
      </w:r>
      <w:r w:rsidR="00073A78" w:rsidRPr="00073A78">
        <w:rPr>
          <w:b/>
          <w:sz w:val="14"/>
          <w:szCs w:val="14"/>
        </w:rPr>
        <w:t>Acceptance Letters from Company</w:t>
      </w:r>
      <w:r w:rsidR="00073A78" w:rsidRPr="00073A78">
        <w:rPr>
          <w:sz w:val="14"/>
          <w:szCs w:val="14"/>
        </w:rPr>
        <w:t xml:space="preserve">, 3 </w:t>
      </w:r>
      <w:r w:rsidR="00073A78" w:rsidRPr="00073A78">
        <w:rPr>
          <w:b/>
          <w:sz w:val="14"/>
          <w:szCs w:val="14"/>
        </w:rPr>
        <w:t>Certificates of Health Insurance Eligibility Verification</w:t>
      </w:r>
      <w:r w:rsidR="00073A78" w:rsidRPr="00073A78">
        <w:rPr>
          <w:sz w:val="14"/>
          <w:szCs w:val="14"/>
        </w:rPr>
        <w:t xml:space="preserve"> to be obtained from SGK</w:t>
      </w:r>
      <w:r w:rsidR="00C63E71">
        <w:rPr>
          <w:sz w:val="14"/>
          <w:szCs w:val="14"/>
        </w:rPr>
        <w:t>(Social Security I</w:t>
      </w:r>
      <w:r w:rsidR="00C63E71" w:rsidRPr="00C63E71">
        <w:rPr>
          <w:sz w:val="14"/>
          <w:szCs w:val="14"/>
        </w:rPr>
        <w:t>nstitution</w:t>
      </w:r>
      <w:r w:rsidR="00C63E71">
        <w:rPr>
          <w:sz w:val="14"/>
          <w:szCs w:val="14"/>
        </w:rPr>
        <w:t>)</w:t>
      </w:r>
      <w:r w:rsidR="00073A78" w:rsidRPr="00073A78">
        <w:rPr>
          <w:sz w:val="14"/>
          <w:szCs w:val="14"/>
        </w:rPr>
        <w:t xml:space="preserve">, and 2 additional </w:t>
      </w:r>
      <w:r w:rsidR="00073A78" w:rsidRPr="00C63E71">
        <w:rPr>
          <w:b/>
          <w:sz w:val="14"/>
          <w:szCs w:val="14"/>
        </w:rPr>
        <w:t>passport photos</w:t>
      </w:r>
      <w:r w:rsidR="00073A78" w:rsidRPr="00073A78">
        <w:rPr>
          <w:sz w:val="14"/>
          <w:szCs w:val="14"/>
        </w:rPr>
        <w:t xml:space="preserve">) to Student Affairs. </w:t>
      </w:r>
      <w:r w:rsidRPr="002F4A70">
        <w:rPr>
          <w:i/>
          <w:sz w:val="14"/>
          <w:szCs w:val="14"/>
        </w:rPr>
        <w:t>(</w:t>
      </w:r>
      <w:r w:rsidR="00C63E71" w:rsidRPr="00C63E71">
        <w:rPr>
          <w:i/>
          <w:sz w:val="14"/>
          <w:szCs w:val="14"/>
        </w:rPr>
        <w:t>It is necessary to comply with the specified period for the transactions to be made</w:t>
      </w:r>
      <w:r w:rsidR="00C63E71">
        <w:rPr>
          <w:i/>
          <w:sz w:val="14"/>
          <w:szCs w:val="14"/>
        </w:rPr>
        <w:t xml:space="preserve"> between our university and SGK</w:t>
      </w:r>
      <w:r w:rsidRPr="002F4A70">
        <w:rPr>
          <w:i/>
          <w:sz w:val="14"/>
          <w:szCs w:val="14"/>
        </w:rPr>
        <w:t>).</w:t>
      </w:r>
    </w:p>
    <w:sectPr w:rsidR="005F2862" w:rsidSect="00A506C8">
      <w:headerReference w:type="even" r:id="rId10"/>
      <w:headerReference w:type="default" r:id="rId11"/>
      <w:pgSz w:w="11907" w:h="16839" w:code="9"/>
      <w:pgMar w:top="567" w:right="1134" w:bottom="43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A7" w:rsidRDefault="00167BA7" w:rsidP="000E4DEF">
      <w:pPr>
        <w:spacing w:after="0" w:line="240" w:lineRule="auto"/>
      </w:pPr>
      <w:r>
        <w:separator/>
      </w:r>
    </w:p>
  </w:endnote>
  <w:endnote w:type="continuationSeparator" w:id="0">
    <w:p w:rsidR="00167BA7" w:rsidRDefault="00167BA7" w:rsidP="000E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A7" w:rsidRDefault="00167BA7" w:rsidP="000E4DEF">
      <w:pPr>
        <w:spacing w:after="0" w:line="240" w:lineRule="auto"/>
      </w:pPr>
      <w:r>
        <w:separator/>
      </w:r>
    </w:p>
  </w:footnote>
  <w:footnote w:type="continuationSeparator" w:id="0">
    <w:p w:rsidR="00167BA7" w:rsidRDefault="00167BA7" w:rsidP="000E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62" w:rsidRDefault="008202EC" w:rsidP="005F286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2862" w:rsidRDefault="005F2862" w:rsidP="005F2862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5F2862" w:rsidRDefault="005F2862" w:rsidP="005F2862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5F2862" w:rsidRPr="00BD6B61" w:rsidRDefault="005F2862" w:rsidP="005F286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7, Fax: +90 (392) 365 </w:t>
                          </w:r>
                          <w:r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7.25pt;margin-top:5.4pt;width:265.5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" strokecolor="white">
              <v:textbox>
                <w:txbxContent>
                  <w:p w:rsidR="005F2862" w:rsidRDefault="005F2862" w:rsidP="005F2862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5F2862" w:rsidRDefault="005F2862" w:rsidP="005F2862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5F2862" w:rsidRPr="00BD6B61" w:rsidRDefault="005F2862" w:rsidP="005F286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>
                      <w:rPr>
                        <w:sz w:val="16"/>
                        <w:szCs w:val="16"/>
                      </w:rPr>
                      <w:t xml:space="preserve">–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sz w:val="16"/>
                        <w:szCs w:val="16"/>
                      </w:rPr>
                      <w:t xml:space="preserve">2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7, Fax: +90 (392) 365 </w:t>
                    </w:r>
                    <w:r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Pr="00865C7F">
      <w:rPr>
        <w:noProof/>
        <w:lang w:val="en-US"/>
      </w:rPr>
      <w:drawing>
        <wp:inline distT="0" distB="0" distL="0" distR="0">
          <wp:extent cx="914400" cy="819150"/>
          <wp:effectExtent l="0" t="0" r="0" b="0"/>
          <wp:docPr id="2" name="Picture 2" descr="Description: em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m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DEF" w:rsidRDefault="008202EC" w:rsidP="00ED34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981075</wp:posOffset>
              </wp:positionH>
              <wp:positionV relativeFrom="paragraph">
                <wp:posOffset>68580</wp:posOffset>
              </wp:positionV>
              <wp:extent cx="3371850" cy="598170"/>
              <wp:effectExtent l="9525" t="11430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409" w:rsidRDefault="00ED3409" w:rsidP="00BD6B61">
                          <w:pPr>
                            <w:spacing w:after="0" w:line="240" w:lineRule="auto"/>
                          </w:pPr>
                          <w:r>
                            <w:t>DOĞU AKDENİZ ÜNİVERSİTESİ</w:t>
                          </w:r>
                        </w:p>
                        <w:p w:rsidR="006A087D" w:rsidRDefault="006A087D" w:rsidP="00BD6B61">
                          <w:pPr>
                            <w:spacing w:after="0" w:line="240" w:lineRule="auto"/>
                          </w:pPr>
                          <w:r>
                            <w:t>EASTERN MEDITERRANEAN UNIVERSITY</w:t>
                          </w:r>
                        </w:p>
                        <w:p w:rsidR="00BD6B61" w:rsidRPr="00BD6B61" w:rsidRDefault="00BD6B61" w:rsidP="00BD6B61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Gazimağusa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KKTC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Tel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+90 (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392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630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 w:rsidR="0087637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E1B2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D6B61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006CB2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6A087D">
                            <w:rPr>
                              <w:sz w:val="16"/>
                              <w:szCs w:val="16"/>
                            </w:rPr>
                            <w:t xml:space="preserve">, Fax: +90 (392) 365 </w:t>
                          </w:r>
                          <w:r w:rsidR="006A087D" w:rsidRPr="00876375">
                            <w:rPr>
                              <w:sz w:val="16"/>
                              <w:szCs w:val="16"/>
                            </w:rPr>
                            <w:t>13 17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77.25pt;margin-top:5.4pt;width:265.5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" strokecolor="white">
              <v:textbox>
                <w:txbxContent>
                  <w:p w:rsidR="00ED3409" w:rsidRDefault="00ED3409" w:rsidP="00BD6B61">
                    <w:pPr>
                      <w:spacing w:after="0" w:line="240" w:lineRule="auto"/>
                    </w:pPr>
                    <w:r>
                      <w:t>DOĞU AKDENİZ ÜNİVERSİTESİ</w:t>
                    </w:r>
                  </w:p>
                  <w:p w:rsidR="006A087D" w:rsidRDefault="006A087D" w:rsidP="00BD6B61">
                    <w:pPr>
                      <w:spacing w:after="0" w:line="240" w:lineRule="auto"/>
                    </w:pPr>
                    <w:r>
                      <w:t>EASTERN MEDITERRANEAN UNIVERSITY</w:t>
                    </w:r>
                  </w:p>
                  <w:p w:rsidR="00BD6B61" w:rsidRPr="00BD6B61" w:rsidRDefault="00BD6B61" w:rsidP="00BD6B61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D6B61">
                      <w:rPr>
                        <w:sz w:val="16"/>
                        <w:szCs w:val="16"/>
                      </w:rPr>
                      <w:t xml:space="preserve">Gazimağusa </w:t>
                    </w:r>
                    <w:r w:rsidR="00EE1B2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KKTC</w:t>
                    </w:r>
                    <w:r w:rsidR="00EE1B26">
                      <w:rPr>
                        <w:sz w:val="16"/>
                        <w:szCs w:val="16"/>
                      </w:rPr>
                      <w:t>.</w:t>
                    </w:r>
                    <w:r w:rsidRPr="00BD6B61">
                      <w:rPr>
                        <w:sz w:val="16"/>
                        <w:szCs w:val="16"/>
                      </w:rPr>
                      <w:t xml:space="preserve"> Tel</w:t>
                    </w:r>
                    <w:r w:rsidR="00EE1B26">
                      <w:rPr>
                        <w:sz w:val="16"/>
                        <w:szCs w:val="16"/>
                      </w:rPr>
                      <w:t>:</w:t>
                    </w:r>
                    <w:r w:rsidRPr="00BD6B61">
                      <w:rPr>
                        <w:sz w:val="16"/>
                        <w:szCs w:val="16"/>
                      </w:rPr>
                      <w:t xml:space="preserve"> </w:t>
                    </w:r>
                    <w:r w:rsidR="00EE1B26">
                      <w:rPr>
                        <w:sz w:val="16"/>
                        <w:szCs w:val="16"/>
                      </w:rPr>
                      <w:t>+90 (</w:t>
                    </w:r>
                    <w:r w:rsidRPr="00BD6B61">
                      <w:rPr>
                        <w:sz w:val="16"/>
                        <w:szCs w:val="16"/>
                      </w:rPr>
                      <w:t>392</w:t>
                    </w:r>
                    <w:r w:rsidR="00EE1B26">
                      <w:rPr>
                        <w:sz w:val="16"/>
                        <w:szCs w:val="16"/>
                      </w:rPr>
                      <w:t>)</w:t>
                    </w:r>
                    <w:r w:rsidRPr="00BD6B61">
                      <w:rPr>
                        <w:sz w:val="16"/>
                        <w:szCs w:val="16"/>
                      </w:rPr>
                      <w:t xml:space="preserve"> 630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 xml:space="preserve"> 1</w:t>
                    </w:r>
                    <w:r w:rsidR="00876375">
                      <w:rPr>
                        <w:sz w:val="16"/>
                        <w:szCs w:val="16"/>
                      </w:rPr>
                      <w:t>2</w:t>
                    </w:r>
                    <w:r w:rsidR="00EE1B26">
                      <w:rPr>
                        <w:sz w:val="16"/>
                        <w:szCs w:val="16"/>
                      </w:rPr>
                      <w:t xml:space="preserve"> </w:t>
                    </w:r>
                    <w:r w:rsidRPr="00BD6B61">
                      <w:rPr>
                        <w:sz w:val="16"/>
                        <w:szCs w:val="16"/>
                      </w:rPr>
                      <w:t>1</w:t>
                    </w:r>
                    <w:r w:rsidR="00006CB2">
                      <w:rPr>
                        <w:sz w:val="16"/>
                        <w:szCs w:val="16"/>
                      </w:rPr>
                      <w:t>7</w:t>
                    </w:r>
                    <w:r w:rsidR="006A087D">
                      <w:rPr>
                        <w:sz w:val="16"/>
                        <w:szCs w:val="16"/>
                      </w:rPr>
                      <w:t xml:space="preserve">, Fax: +90 (392) 365 </w:t>
                    </w:r>
                    <w:r w:rsidR="006A087D" w:rsidRPr="00876375">
                      <w:rPr>
                        <w:sz w:val="16"/>
                        <w:szCs w:val="16"/>
                      </w:rPr>
                      <w:t>13 17</w:t>
                    </w:r>
                  </w:p>
                </w:txbxContent>
              </v:textbox>
            </v:rect>
          </w:pict>
        </mc:Fallback>
      </mc:AlternateContent>
    </w:r>
    <w:r w:rsidRPr="00865C7F">
      <w:rPr>
        <w:noProof/>
        <w:lang w:val="en-US"/>
      </w:rPr>
      <w:drawing>
        <wp:inline distT="0" distB="0" distL="0" distR="0">
          <wp:extent cx="914400" cy="819150"/>
          <wp:effectExtent l="0" t="0" r="0" b="0"/>
          <wp:docPr id="1" name="Picture 2" descr="Description: em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m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8"/>
    <w:rsid w:val="0000617D"/>
    <w:rsid w:val="00006CB2"/>
    <w:rsid w:val="00033BC0"/>
    <w:rsid w:val="00035C46"/>
    <w:rsid w:val="0004325F"/>
    <w:rsid w:val="000518FD"/>
    <w:rsid w:val="00073A78"/>
    <w:rsid w:val="000B2BB6"/>
    <w:rsid w:val="000E4938"/>
    <w:rsid w:val="000E4DEF"/>
    <w:rsid w:val="001345F9"/>
    <w:rsid w:val="0016246A"/>
    <w:rsid w:val="00162EFE"/>
    <w:rsid w:val="00167BA7"/>
    <w:rsid w:val="00170BCA"/>
    <w:rsid w:val="00184BF7"/>
    <w:rsid w:val="001B20F7"/>
    <w:rsid w:val="001F01BA"/>
    <w:rsid w:val="00221224"/>
    <w:rsid w:val="0022787B"/>
    <w:rsid w:val="002468BF"/>
    <w:rsid w:val="00261578"/>
    <w:rsid w:val="002836A0"/>
    <w:rsid w:val="002A5642"/>
    <w:rsid w:val="002E0A3A"/>
    <w:rsid w:val="002F3352"/>
    <w:rsid w:val="00310DBB"/>
    <w:rsid w:val="00326657"/>
    <w:rsid w:val="00344915"/>
    <w:rsid w:val="0035172B"/>
    <w:rsid w:val="003A3189"/>
    <w:rsid w:val="003C0BF6"/>
    <w:rsid w:val="003D4E86"/>
    <w:rsid w:val="003F27C4"/>
    <w:rsid w:val="004048CA"/>
    <w:rsid w:val="004277D4"/>
    <w:rsid w:val="004703C2"/>
    <w:rsid w:val="00494A96"/>
    <w:rsid w:val="004C27DA"/>
    <w:rsid w:val="004C49BE"/>
    <w:rsid w:val="004D60C5"/>
    <w:rsid w:val="004F5A51"/>
    <w:rsid w:val="00550AE3"/>
    <w:rsid w:val="00554BEA"/>
    <w:rsid w:val="00574A1A"/>
    <w:rsid w:val="005C0866"/>
    <w:rsid w:val="005D1E93"/>
    <w:rsid w:val="005F2862"/>
    <w:rsid w:val="00616106"/>
    <w:rsid w:val="0061770C"/>
    <w:rsid w:val="00676E71"/>
    <w:rsid w:val="0069667E"/>
    <w:rsid w:val="006A087D"/>
    <w:rsid w:val="006C0FA0"/>
    <w:rsid w:val="0072792B"/>
    <w:rsid w:val="007305B0"/>
    <w:rsid w:val="00766903"/>
    <w:rsid w:val="00773FFD"/>
    <w:rsid w:val="00795550"/>
    <w:rsid w:val="007B3559"/>
    <w:rsid w:val="007C13BE"/>
    <w:rsid w:val="007E4211"/>
    <w:rsid w:val="007E4FCA"/>
    <w:rsid w:val="007F48D7"/>
    <w:rsid w:val="008079A9"/>
    <w:rsid w:val="008202EC"/>
    <w:rsid w:val="00876375"/>
    <w:rsid w:val="00881A26"/>
    <w:rsid w:val="008A68AC"/>
    <w:rsid w:val="008F371A"/>
    <w:rsid w:val="008F6D1E"/>
    <w:rsid w:val="00910FB8"/>
    <w:rsid w:val="00946A5C"/>
    <w:rsid w:val="0098467B"/>
    <w:rsid w:val="00986AB3"/>
    <w:rsid w:val="009B6ED2"/>
    <w:rsid w:val="009C0180"/>
    <w:rsid w:val="00A238CF"/>
    <w:rsid w:val="00A506C8"/>
    <w:rsid w:val="00A95254"/>
    <w:rsid w:val="00AE0BCA"/>
    <w:rsid w:val="00BD0BCC"/>
    <w:rsid w:val="00BD6B61"/>
    <w:rsid w:val="00BF7BAA"/>
    <w:rsid w:val="00C46F1A"/>
    <w:rsid w:val="00C63E71"/>
    <w:rsid w:val="00D31F1A"/>
    <w:rsid w:val="00D96D89"/>
    <w:rsid w:val="00DA05A1"/>
    <w:rsid w:val="00DA6CE7"/>
    <w:rsid w:val="00DA77C1"/>
    <w:rsid w:val="00DC68E7"/>
    <w:rsid w:val="00E070F9"/>
    <w:rsid w:val="00E17E95"/>
    <w:rsid w:val="00E43F80"/>
    <w:rsid w:val="00ED3409"/>
    <w:rsid w:val="00EE1B26"/>
    <w:rsid w:val="00F169FB"/>
    <w:rsid w:val="00F2172D"/>
    <w:rsid w:val="00F35D36"/>
    <w:rsid w:val="00F72155"/>
    <w:rsid w:val="00F736D5"/>
    <w:rsid w:val="00F817BD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1E33B-E8B7-40F0-80C5-125DE46A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E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DEF"/>
    <w:rPr>
      <w:rFonts w:ascii="Tahoma" w:eastAsia="Calibri" w:hAnsi="Tahoma" w:cs="Tahoma"/>
      <w:sz w:val="16"/>
      <w:szCs w:val="1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E4DEF"/>
    <w:rPr>
      <w:rFonts w:ascii="Calibri" w:eastAsia="Calibri" w:hAnsi="Calibri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E4D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E4DEF"/>
    <w:rPr>
      <w:rFonts w:ascii="Calibri" w:eastAsia="Calibri" w:hAnsi="Calibri" w:cs="Times New Roman"/>
      <w:lang w:val="tr-TR"/>
    </w:rPr>
  </w:style>
  <w:style w:type="table" w:styleId="TableGrid">
    <w:name w:val="Table Grid"/>
    <w:basedOn w:val="TableNormal"/>
    <w:uiPriority w:val="1"/>
    <w:rsid w:val="001B20F7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Desktop\staj%20sigorta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958E485A8FE4697F4D205D7CD0907" ma:contentTypeVersion="" ma:contentTypeDescription="Create a new document." ma:contentTypeScope="" ma:versionID="7b062e07ddaf9f4ceac13103b8d135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1D3D-EAF3-4E35-8993-C3D27F8D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A1AB8-D27D-41C8-B6D4-5A7F7B7AC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71E80-F228-4026-98AB-B2744857EF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5BC656-79AE-49BE-8ACF-72EB8E94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staj sigortaform.dot</Template>
  <TotalTime>26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IEDEPT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 IT</dc:creator>
  <cp:keywords/>
  <cp:lastModifiedBy>UNAL</cp:lastModifiedBy>
  <cp:revision>6</cp:revision>
  <cp:lastPrinted>2012-02-03T08:30:00Z</cp:lastPrinted>
  <dcterms:created xsi:type="dcterms:W3CDTF">2023-01-24T13:46:00Z</dcterms:created>
  <dcterms:modified xsi:type="dcterms:W3CDTF">2023-01-24T14:11:00Z</dcterms:modified>
</cp:coreProperties>
</file>